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1958ED" w:rsidRDefault="00CA3CE8" w:rsidP="001958ED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1958ED" w:rsidRDefault="00CA3CE8" w:rsidP="00CA3CE8">
      <w:pPr>
        <w:spacing w:after="0"/>
        <w:ind w:right="990" w:firstLine="851"/>
        <w:jc w:val="center"/>
        <w:rPr>
          <w:rFonts w:asciiTheme="minorHAnsi" w:hAnsiTheme="minorHAnsi" w:cstheme="minorHAnsi"/>
          <w:b/>
        </w:rPr>
      </w:pP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23495" b="2603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wyższe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C17660" w:rsidRPr="00DC3B03" w:rsidTr="00664BBD">
        <w:trPr>
          <w:trHeight w:val="1581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niezarejestrowana w ewidencji  urzędów pracy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DC3B03" w:rsidRDefault="00A37DF1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4" type="#_x0000_t202" style="position:absolute;margin-left:25.15pt;margin-top:2.9pt;width:7.3pt;height:8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AF324A" w:rsidRPr="00DC3B03" w:rsidRDefault="00A37DF1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.7pt;margin-top:1.15pt;width:7.3pt;height:8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C17660" w:rsidRP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1333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F324A" w:rsidRPr="00AF324A" w:rsidRDefault="00AF324A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 w:rsidR="00A37DF1"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DC3B03" w:rsidRDefault="00A37DF1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5.15pt;margin-top:2.9pt;width:7.3pt;height:8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35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AF324A" w:rsidRPr="00DC3B03" w:rsidRDefault="00A37DF1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5.7pt;margin-top:1.15pt;width:7.3pt;height:8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C17660" w:rsidRP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37DF1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37DF1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37DF1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AF324A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0"/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37DF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41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42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37DF1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3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oso</w:t>
            </w:r>
            <w:r w:rsidR="00CC19F0">
              <w:rPr>
                <w:rFonts w:asciiTheme="minorHAnsi" w:hAnsiTheme="minorHAnsi" w:cstheme="minorHAnsi"/>
                <w:sz w:val="20"/>
                <w:szCs w:val="20"/>
              </w:rPr>
              <w:t xml:space="preserve">ba pracująca w mikro, małym lub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37DF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4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5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6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37DF1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7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C17660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</w:r>
            <w:r w:rsidR="00CC19F0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8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9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50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51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52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37DF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3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4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5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37DF1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6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7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8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9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37DF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60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61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2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A37DF1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63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4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5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C19F0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bookmarkStart w:id="1" w:name="_GoBack"/>
            <w:bookmarkEnd w:id="1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23495" b="2603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108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przebywająca w gospodarstwie domowym bez osób pracujących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D5FD1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270510</wp:posOffset>
                      </wp:positionV>
                      <wp:extent cx="90805" cy="107315"/>
                      <wp:effectExtent l="0" t="0" r="23495" b="26035"/>
                      <wp:wrapNone/>
                      <wp:docPr id="18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.2pt;margin-top:21.3pt;width:7.15pt;height: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17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.05pt;margin-top:2.55pt;width:7.15pt;height: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CD5FD1" w:rsidP="007444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13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przebywająca w gospodarstwie domowym bez osób pracujących,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 dziećmi pozostającymi na utrzymaniu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16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.05pt;margin-top:2.55pt;width:7.15pt;height: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90805" cy="107315"/>
                      <wp:effectExtent l="0" t="0" r="23495" b="26035"/>
                      <wp:wrapNone/>
                      <wp:docPr id="15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.3pt;margin-top:-.05pt;width:7.15pt;height: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12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267335</wp:posOffset>
                      </wp:positionV>
                      <wp:extent cx="90805" cy="107315"/>
                      <wp:effectExtent l="0" t="0" r="23495" b="26035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1.7pt;margin-top:21.05pt;width:7.15pt;height: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oO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e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-13970</wp:posOffset>
                      </wp:positionV>
                      <wp:extent cx="90805" cy="107315"/>
                      <wp:effectExtent l="0" t="0" r="23495" b="26035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margin-left:.2pt;margin-top:-1.1pt;width:7.15pt;height: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23495" b="2603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A37DF1">
      <w:headerReference w:type="default" r:id="rId8"/>
      <w:footerReference w:type="default" r:id="rId9"/>
      <w:pgSz w:w="11906" w:h="16838"/>
      <w:pgMar w:top="238" w:right="1418" w:bottom="130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1" w:rsidRDefault="008861E1" w:rsidP="00FA2EA1">
      <w:r>
        <w:separator/>
      </w:r>
    </w:p>
  </w:endnote>
  <w:endnote w:type="continuationSeparator" w:id="0">
    <w:p w:rsidR="008861E1" w:rsidRDefault="008861E1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1" w:rsidRDefault="008861E1" w:rsidP="00FA2EA1">
      <w:r>
        <w:separator/>
      </w:r>
    </w:p>
  </w:footnote>
  <w:footnote w:type="continuationSeparator" w:id="0">
    <w:p w:rsidR="008861E1" w:rsidRDefault="008861E1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A1" w:rsidRDefault="00184087" w:rsidP="006E558F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D1A7B"/>
    <w:rsid w:val="000E05E6"/>
    <w:rsid w:val="000E22A8"/>
    <w:rsid w:val="000F48AF"/>
    <w:rsid w:val="00104132"/>
    <w:rsid w:val="001109AB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E1DEF"/>
    <w:rsid w:val="006E4AEA"/>
    <w:rsid w:val="006E558F"/>
    <w:rsid w:val="006E6853"/>
    <w:rsid w:val="006E6A51"/>
    <w:rsid w:val="006F37A1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62C71"/>
    <w:rsid w:val="00C66416"/>
    <w:rsid w:val="00C87160"/>
    <w:rsid w:val="00CA30FD"/>
    <w:rsid w:val="00CA3CE8"/>
    <w:rsid w:val="00CC19F0"/>
    <w:rsid w:val="00CD036E"/>
    <w:rsid w:val="00CD0874"/>
    <w:rsid w:val="00CD5FD1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746A-F2C2-4D1B-A386-6FD2795C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ogólny_naj-1.dotx</Template>
  <TotalTime>3</TotalTime>
  <Pages>3</Pages>
  <Words>346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BPF-Kasia</dc:creator>
  <cp:lastModifiedBy>ijuszkiewicz</cp:lastModifiedBy>
  <cp:revision>4</cp:revision>
  <cp:lastPrinted>2018-09-13T11:07:00Z</cp:lastPrinted>
  <dcterms:created xsi:type="dcterms:W3CDTF">2018-09-13T11:43:00Z</dcterms:created>
  <dcterms:modified xsi:type="dcterms:W3CDTF">2018-09-24T09:02:00Z</dcterms:modified>
</cp:coreProperties>
</file>