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1958ED" w:rsidRDefault="00CA3CE8" w:rsidP="001958ED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1958ED" w:rsidRDefault="00CA3CE8" w:rsidP="00CA3CE8">
      <w:pPr>
        <w:spacing w:after="0"/>
        <w:ind w:right="990" w:firstLine="851"/>
        <w:jc w:val="center"/>
        <w:rPr>
          <w:rFonts w:asciiTheme="minorHAnsi" w:hAnsiTheme="minorHAnsi" w:cstheme="minorHAnsi"/>
          <w:b/>
        </w:rPr>
      </w:pP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757"/>
        <w:gridCol w:w="566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6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41.8pt;margin-top:.5pt;width:7.1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90805" cy="107315"/>
                      <wp:effectExtent l="0" t="0" r="23495" b="26035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9pt;margin-top:.7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szkoła średnia)</w:t>
            </w:r>
          </w:p>
          <w:p w:rsidR="002D690F" w:rsidRDefault="00A37DF1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                          wyższe</w:t>
            </w:r>
          </w:p>
          <w:p w:rsidR="00CA3CE8" w:rsidRPr="00DC3B03" w:rsidRDefault="002D690F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szkoła policealna)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2D690F" w:rsidRPr="00DC3B03" w:rsidTr="0065710C">
        <w:trPr>
          <w:trHeight w:val="2932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2D690F" w:rsidRPr="00DC3B03" w:rsidRDefault="002D690F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690F" w:rsidRPr="00AF324A" w:rsidRDefault="002D690F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2D690F" w:rsidRPr="00AF324A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2D690F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eastAsia="pl-PL"/>
              </w:rPr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2D690F" w:rsidRPr="00DC3B03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01B756" wp14:editId="6AE347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1B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4" type="#_x0000_t202" style="position:absolute;margin-left:25.15pt;margin-top:2.9pt;width:7.3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VKg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q6g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2D690F" w:rsidRPr="00DC3B03" w:rsidRDefault="002D690F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2FF52E" wp14:editId="46DDA44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F52E" id="_x0000_s1035" type="#_x0000_t202" style="position:absolute;margin-left:25.7pt;margin-top:1.15pt;width:7.3pt;height: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2D690F" w:rsidRPr="00AF324A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eastAsia="pl-PL"/>
              </w:rPr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E0446">
              <w:rPr>
                <w:rFonts w:asciiTheme="majorHAnsi" w:hAnsiTheme="majorHAnsi" w:cstheme="majorHAnsi"/>
                <w:b/>
                <w:lang w:eastAsia="pl-PL"/>
              </w:rPr>
            </w:r>
            <w:r w:rsidR="00CE0446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A37DF1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Qm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i6n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rIgRosQ1NAfU1cHU3jiOuOnBfadkwNauqP+2Y05Qot4b&#10;rM11vljEWUiHxfKywIM7t9TnFmY4QlU0UDJtN2Gan511susx0tQNBm6xnq1MYj+zOvLH9k01OI5a&#10;nI/zc/J6/iGsf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3opCY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A37DF1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mLAIAAFg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HOXPm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A37DF1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wLAIAAFgEAAAOAAAAZHJzL2Uyb0RvYy54bWysVNtu2zAMfR+wfxD0vthOk7U14hRdugwD&#10;ugvQ7gNkWbaFSaImKbGzry8lp1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oatPA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AF324A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E0446">
              <w:rPr>
                <w:rFonts w:asciiTheme="majorHAnsi" w:hAnsiTheme="majorHAnsi" w:cstheme="majorHAnsi"/>
                <w:b/>
                <w:lang w:eastAsia="pl-PL"/>
              </w:rPr>
            </w:r>
            <w:r w:rsidR="00CE0446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  <w:bookmarkStart w:id="0" w:name="_GoBack"/>
            <w:bookmarkEnd w:id="0"/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E0446">
              <w:rPr>
                <w:rFonts w:asciiTheme="majorHAnsi" w:hAnsiTheme="majorHAnsi" w:cstheme="majorHAnsi"/>
                <w:b/>
                <w:lang w:eastAsia="pl-PL"/>
              </w:rPr>
            </w:r>
            <w:r w:rsidR="00CE0446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1"/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A37DF1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41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d3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42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L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A37DF1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3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92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mikro, małym lub  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A37DF1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44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+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YsYIVJcQ3NAXh2MM447iUIH7jslPc53Rf23&#10;HXOCEvXBYG+ui9ksLkRSZvOrKSru3FKfW5jhCFXRQMkorsO4RDvr5LbDSOM0GLjFfrYykf2S1TF/&#10;nOHUg+O+xSU515PXy19h9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OsXE+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5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46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A37DF1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7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tppLFj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C17660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E0446">
              <w:rPr>
                <w:rFonts w:asciiTheme="majorHAnsi" w:hAnsiTheme="majorHAnsi" w:cstheme="majorHAnsi"/>
                <w:b/>
                <w:lang w:eastAsia="pl-PL"/>
              </w:rPr>
            </w:r>
            <w:r w:rsidR="00CE0446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8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qt86A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9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C6cwcOMQIAAF0EAAAOAAAAAAAAAAAAAAAAAC4CAABk&#10;cnMvZTJvRG9jLnhtbFBLAQItABQABgAIAAAAIQA57MHR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50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aC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51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F6A9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52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4C5Z9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A37DF1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53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o4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l+GCIHiCuoD8mphmnHcSRQ6sD8oGXC+S+q+&#10;75gVlKiPGntzlc3nYSGiMl9c5qjYc0t1bmGaI1RJPSWTuPHTEu2MlW2HkaZp0HCD/WxkJPslq2P+&#10;OMOxB8d9C0tyrkevl7/C+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Xxeo4MQIAAF0EAAAOAAAAAAAAAAAAAAAAAC4CAABk&#10;cnMvZTJvRG9jLnhtbFBLAQItABQABgAIAAAAIQC2eduA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4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+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U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tcqlv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5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9MQIAAF0EAAAOAAAAZHJzL2Uyb0RvYy54bWysVNuO0zAQfUfiHyy/06SlZduo6WrpUoS0&#10;wEoLH+A4TmKt7TG226R8PWOn2y23F0QeLI89PjNzzkzW14NW5CCcl2BKOp3klAjDoZamLenXL7tX&#10;S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LjKl/mCEo430/zq9XSRArDi6a11PrwXoEnclNSh&#10;/AmbHe58iLmw4sklhvKgZL2TSiXDtdVWOXJg2Cq79J3Qf3JThvSYyGK2GMv/K0Sevj9BaBmw55XU&#10;JV2enVgRSXtn6tSRgUk17jFlZU4sRuJGCsNQDUm12SpGiBRXUB+RVwdjj+NM4qYD952SHvu7pP7b&#10;njlBifpgUJvVdD6PA5GM+eJq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cqq79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A37DF1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56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FSAr0xAgAAXQQAAA4AAAAAAAAAAAAAAAAALgIAAGRy&#10;cy9lMm9Eb2MueG1sUEsBAi0AFAAGAAgAAAAhAHfRa7r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57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0nI82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58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miMQIAAF0EAAAOAAAAZHJzL2Uyb0RvYy54bWysVNtu2zAMfR+wfxD0vthJkzY14hRdugwD&#10;uq1Atw+QZdkWKomapMTOvn6UnK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/NY6H94L0CRuSuqw&#10;/Amb7e99iFxY8ewSQ3lQst5KpZLh2mqjHNkzbJVt+o7oP7kpQ3okspgtxvT/CpGn708QWgbseSV1&#10;SZcnJ1ZE0d6ZOnVkYFKNe6SszFHFKNwoYRiqIVXtYhYjRIkrqA+oq4Oxx3EmcdOB+05Jj/1dUv9t&#10;x5ygRH0wWJvr6XweByIZ88XVDA13flOd3zDDEaqkgZJxuwnjEO2sk22HkcZuMHCL9WxkEvuF1ZE/&#10;9nCqwXHe4pCc28nr5a+w/gE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tRqaI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59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A37DF1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60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RrMg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664BBD">
        <w:trPr>
          <w:trHeight w:val="113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AF324A">
        <w:trPr>
          <w:trHeight w:val="141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61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V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IQ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N491T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2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A37DF1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24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63" type="#_x0000_t202" style="position:absolute;left:0;text-align:left;margin-left:.3pt;margin-top:1.15pt;width:7.1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IrMw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4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CR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V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klyCR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5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BQG/q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41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96D19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niepełnosprawnością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4877Y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90805" cy="107315"/>
                      <wp:effectExtent l="0" t="0" r="23495" b="26035"/>
                      <wp:wrapNone/>
                      <wp:docPr id="19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.2pt;margin-top:.9pt;width:7.1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rMg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AF324A">
        <w:trPr>
          <w:trHeight w:val="139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onWJi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266065</wp:posOffset>
                      </wp:positionV>
                      <wp:extent cx="90805" cy="107315"/>
                      <wp:effectExtent l="0" t="0" r="23495" b="2603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2pt;margin-top:20.95pt;width:7.1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GMvJ9kwAgAAXQQAAA4AAAAAAAAAAAAAAAAALgIA&#10;AGRycy9lMm9Eb2MueG1sUEsBAi0AFAAGAAgAAAAhAOFDvjLeAAAABgEAAA8AAAAAAAAAAAAAAAAA&#10;ig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SMQIAAF0EAAAOAAAAZHJzL2Uyb0RvYy54bWysVNtu2zAMfR+wfxD0vtjOkjU14hRdugwD&#10;uq1Atw+QZdkWKomapMTuvr6UnG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813rfHgvQJO4qahD&#10;+RM2O9z6MIU+h8SnPCjZ7KRSyXBdvVWOHBi2yi59R/SfwpQhAyaynC+n8v8KkafvTxBaBux5JXVF&#10;V6cgVkbS3pkmdWRgUk17rE4ZLDKyGImbKAxjPSbVlid1amgekVcHU4/jTOKmB/edkgH7u6L+2545&#10;QYn6YFCby2KxiAORjMXyYo6GO/fU5x5mOEJVNFAybbdhGqK9dbLr8aWpGwxco56tTGTHlKesjvlj&#10;Dye5jvMWh+TcTlE//gqbJwA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MbhqlI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2D690F">
      <w:headerReference w:type="default" r:id="rId8"/>
      <w:footerReference w:type="default" r:id="rId9"/>
      <w:pgSz w:w="11906" w:h="16838"/>
      <w:pgMar w:top="238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1" w:rsidRDefault="008861E1" w:rsidP="00FA2EA1">
      <w:r>
        <w:separator/>
      </w:r>
    </w:p>
  </w:endnote>
  <w:endnote w:type="continuationSeparator" w:id="0">
    <w:p w:rsidR="008861E1" w:rsidRDefault="008861E1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1" w:rsidRDefault="008861E1" w:rsidP="00FA2EA1">
      <w:r>
        <w:separator/>
      </w:r>
    </w:p>
  </w:footnote>
  <w:footnote w:type="continuationSeparator" w:id="0">
    <w:p w:rsidR="008861E1" w:rsidRDefault="008861E1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A1" w:rsidRDefault="00184087" w:rsidP="006E558F">
    <w:pPr>
      <w:tabs>
        <w:tab w:val="left" w:pos="972"/>
      </w:tabs>
      <w:spacing w:after="0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D1A7B"/>
    <w:rsid w:val="000E05E6"/>
    <w:rsid w:val="000E22A8"/>
    <w:rsid w:val="000F48AF"/>
    <w:rsid w:val="00104132"/>
    <w:rsid w:val="001109AB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E1DEF"/>
    <w:rsid w:val="006E4AEA"/>
    <w:rsid w:val="006E558F"/>
    <w:rsid w:val="006E6853"/>
    <w:rsid w:val="006E6A51"/>
    <w:rsid w:val="006F37A1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E0446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A5BA5B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941D-11D8-4ED4-B023-155546DF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</Template>
  <TotalTime>1</TotalTime>
  <Pages>3</Pages>
  <Words>297</Words>
  <Characters>3143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BPF-Kasia</dc:creator>
  <cp:lastModifiedBy>j.pieta</cp:lastModifiedBy>
  <cp:revision>2</cp:revision>
  <cp:lastPrinted>2018-09-13T11:07:00Z</cp:lastPrinted>
  <dcterms:created xsi:type="dcterms:W3CDTF">2019-01-08T11:20:00Z</dcterms:created>
  <dcterms:modified xsi:type="dcterms:W3CDTF">2019-01-08T11:20:00Z</dcterms:modified>
</cp:coreProperties>
</file>