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F629AB" w:rsidRDefault="00CA3CE8" w:rsidP="00F629AB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1B756"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3EKwIAAFcEAAAOAAAAZHJzL2Uyb0RvYy54bWysVNtu2zAMfR+wfxD0vvjSZEm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8kKw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xzPyQ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Goujk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m3GPc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39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twMQ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0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NJMQ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1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2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JcLMz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3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4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5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GQsavT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</w:r>
            <w:r w:rsidR="002B7762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6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rLFWC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7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wMMAIAAF0EAAAOAAAAZHJzL2Uyb0RvYy54bWysVNtu2zAMfR+wfxD0vtjOkjU14hRdugwD&#10;uq1Atw+QZdkWKomapMTuvn6UnK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48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49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/Ms8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0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5kA1/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1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2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sgtns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3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zwMQIAAF0EAAAOAAAAZHJzL2Uyb0RvYy54bWysVNuO0zAQfUfiHyy/06Slpd2o6WrpUoS0&#10;wEoLH+A4TmKt7TG226R8PWOn2y23F0QeLI89PjNzzkzW14NW5CCcl2BKOp3klAjDoZamLenXL7tX&#10;K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HiVr/IFJRxvpvny9XSRArDi6a11PrwXoEnclNSh&#10;/AmbHe58iLmw4sklhvKgZL2TSiXDtdVWOXJg2Cq79J3Qf3JThvSYyGK2GMv/K0Sevj9BaBmw55XU&#10;JV2dnVgRSXtn6tSRgUk17jFlZU4sRuJGCsNQDUm12TJGiBRXUB+RVwdjj+NM4qYD952SHvu7pP7b&#10;njlBifpgUJur6XweByIZ88Vy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ba2zw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4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5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DWptvq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6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gMQIAAF0EAAAOAAAAZHJzL2Uyb0RvYy54bWysVNtu2zAMfR+wfxD0vthJkzY14hRdugwD&#10;uq1Atw+QZdkWKomapMTOvr6UnG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8tY6H94L0CRuSuqw&#10;/Amb7e99iFxY8eISQ3lQst5KpZLh2mqjHNkzbJVt+o7oP7kpQ3okspgtxvT/CpGn708QWgbseSV1&#10;SZcnJ1ZE0d6ZOnVkYFKNe6SszFHFKNwoYRiqIVXt4lSdCuoD6upg7HGcSdx04L5T0mN/l9R/2zEn&#10;KFEfDNbmejqfx4FIxnxxNUPDnd9U5zfMcIQqaaBk3G7COEQ762TbYaSxGwzcYj0bmcSOhR9ZHflj&#10;D6caHOctDsm5nbx+/BXWzwA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rKMqA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7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58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59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HSMg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ZiBAoLqE6Iq8WxhnHnUShBfudkh7nu6Du&#10;255ZQYn6oLE3q2w+DwsRlfnieoqKvbSUlxamOUIV1FMyils/LtHeWNm0GGmcBg232M9aRrJfsjrl&#10;jzMce3Dat7Akl3r0evkrbH4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BNzkdI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0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1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kpMg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2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jVuKc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3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fpMA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phnng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MTihg0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GEsC4Y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D3" w:rsidRDefault="00716BD3" w:rsidP="00FA2EA1">
      <w:r>
        <w:separator/>
      </w:r>
    </w:p>
  </w:endnote>
  <w:endnote w:type="continuationSeparator" w:id="0">
    <w:p w:rsidR="00716BD3" w:rsidRDefault="00716BD3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D3" w:rsidRDefault="00716BD3" w:rsidP="00FA2EA1">
      <w:r>
        <w:separator/>
      </w:r>
    </w:p>
  </w:footnote>
  <w:footnote w:type="continuationSeparator" w:id="0">
    <w:p w:rsidR="00716BD3" w:rsidRDefault="00716BD3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6" w:rsidRDefault="00126BA7" w:rsidP="006D7D16">
    <w:pPr>
      <w:tabs>
        <w:tab w:val="left" w:pos="972"/>
      </w:tabs>
      <w:spacing w:after="0"/>
      <w:jc w:val="center"/>
    </w:pPr>
    <w:r>
      <w:rPr>
        <w:noProof/>
      </w:rPr>
      <w:drawing>
        <wp:inline distT="0" distB="0" distL="0" distR="0">
          <wp:extent cx="5827849" cy="155249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252" cy="155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A5F4E"/>
    <w:rsid w:val="000B503E"/>
    <w:rsid w:val="000D1A7B"/>
    <w:rsid w:val="000E05E6"/>
    <w:rsid w:val="000E22A8"/>
    <w:rsid w:val="000F48AF"/>
    <w:rsid w:val="00104132"/>
    <w:rsid w:val="001109AB"/>
    <w:rsid w:val="00126BA7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B7762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3F7C84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0D55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D7D16"/>
    <w:rsid w:val="006E1DEF"/>
    <w:rsid w:val="006E4AEA"/>
    <w:rsid w:val="006E558F"/>
    <w:rsid w:val="006E6853"/>
    <w:rsid w:val="006E6A51"/>
    <w:rsid w:val="006F37A1"/>
    <w:rsid w:val="00716BD3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29AB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DDE6-2485-47DC-940C-D6649454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1</TotalTime>
  <Pages>3</Pages>
  <Words>491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Kowalczyk</cp:lastModifiedBy>
  <cp:revision>2</cp:revision>
  <cp:lastPrinted>2022-09-30T11:03:00Z</cp:lastPrinted>
  <dcterms:created xsi:type="dcterms:W3CDTF">2022-10-18T12:33:00Z</dcterms:created>
  <dcterms:modified xsi:type="dcterms:W3CDTF">2022-10-18T12:33:00Z</dcterms:modified>
</cp:coreProperties>
</file>