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F629AB" w:rsidRDefault="00CA3CE8" w:rsidP="00F629AB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468"/>
        <w:gridCol w:w="561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664BBD" w:rsidRPr="00285C97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85C97">
              <w:rPr>
                <w:rFonts w:asciiTheme="minorHAnsi" w:hAnsiTheme="minorHAnsi" w:cstheme="minorHAnsi"/>
                <w:sz w:val="19"/>
                <w:szCs w:val="19"/>
              </w:rPr>
              <w:t>Imię/imiona:</w:t>
            </w:r>
          </w:p>
        </w:tc>
        <w:tc>
          <w:tcPr>
            <w:tcW w:w="704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285C97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285C97">
              <w:rPr>
                <w:rFonts w:asciiTheme="minorHAnsi" w:hAnsiTheme="minorHAnsi" w:cstheme="minorHAnsi"/>
                <w:sz w:val="19"/>
                <w:szCs w:val="19"/>
              </w:rPr>
              <w:t>Nazwisko: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C97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85C97" w:rsidRPr="00285C97" w:rsidRDefault="00285C97" w:rsidP="00A003F6">
            <w:pPr>
              <w:spacing w:after="120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285C97">
              <w:rPr>
                <w:rFonts w:asciiTheme="minorHAnsi" w:hAnsiTheme="minorHAnsi" w:cstheme="minorHAnsi"/>
                <w:sz w:val="19"/>
                <w:szCs w:val="19"/>
              </w:rPr>
              <w:t>Obywatelsktwo</w:t>
            </w:r>
            <w:proofErr w:type="spellEnd"/>
            <w:r w:rsidRPr="00285C97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285C97" w:rsidRPr="00DC3B03" w:rsidRDefault="00285C97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285C97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285C97">
              <w:rPr>
                <w:rFonts w:asciiTheme="minorHAnsi" w:hAnsiTheme="minorHAnsi" w:cstheme="minorHAnsi"/>
                <w:sz w:val="19"/>
                <w:szCs w:val="19"/>
              </w:rPr>
              <w:t xml:space="preserve">PESEL: 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285C97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285C97">
              <w:rPr>
                <w:rFonts w:asciiTheme="minorHAnsi" w:hAnsiTheme="minorHAnsi" w:cstheme="minorHAnsi"/>
                <w:sz w:val="19"/>
                <w:szCs w:val="19"/>
              </w:rPr>
              <w:t>Płeć</w:t>
            </w:r>
            <w:r w:rsidRPr="00285C97">
              <w:rPr>
                <w:rFonts w:asciiTheme="minorHAnsi" w:hAnsiTheme="minorHAnsi" w:cstheme="minorHAnsi"/>
                <w:i/>
                <w:sz w:val="19"/>
                <w:szCs w:val="19"/>
              </w:rPr>
              <w:t>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49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285C97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285C97">
              <w:rPr>
                <w:rFonts w:asciiTheme="minorHAnsi" w:hAnsiTheme="minorHAnsi" w:cstheme="minorHAnsi"/>
                <w:sz w:val="19"/>
                <w:szCs w:val="19"/>
              </w:rPr>
              <w:t>Wiek w chwili przystąpienia do projektu: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971506" w:rsidRPr="00DC3B03" w:rsidTr="00285C97">
        <w:trPr>
          <w:trHeight w:val="37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971506" w:rsidRPr="00DC3B03" w:rsidRDefault="00971506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Kraj: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971506" w:rsidRPr="00DC3B03" w:rsidRDefault="00971506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285C97">
        <w:trPr>
          <w:trHeight w:val="2932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B756" id="Text Box 34" o:spid="_x0000_s1032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KCG3cQrAgAAVw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3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285C97">
        <w:trPr>
          <w:trHeight w:val="2268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xzPyQ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Goujk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m3GPc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285C97">
        <w:trPr>
          <w:trHeight w:val="2268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0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37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twMQ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38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NJMQ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39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0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JcLMz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1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2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U7MA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3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GQsavT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</w:r>
            <w:r w:rsidR="00AF678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285C97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4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rLFWC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5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46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47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/Ms8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48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5kA1/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49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0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sgtns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1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zwMQIAAF0EAAAOAAAAZHJzL2Uyb0RvYy54bWysVNuO0zAQfUfiHyy/06Slpd2o6WrpUoS0&#10;wEoLH+A4TmKt7TG226R8PWOn2y23F0QeLI89PjNzzkzW14NW5CCcl2BKOp3klAjDoZamLenXL7tX&#10;K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HiVr/IFJRxvpvny9XSRArDi6a11PrwXoEnclNSh&#10;/AmbHe58iLmw4sklhvKgZL2TSiXDtdVWOXJg2Cq79J3Qf3JThvSYyGK2GMv/K0Sevj9BaBmw55XU&#10;JV2dnVgRSXtn6tSRgUk17jFlZU4sRuJGCsNQDUm12TJGiBRXUB+RVwdjj+NM4qYD952SHvu7pP7b&#10;njlBifpgUJur6XweByIZ88Vy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ba2zw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2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3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DWptvq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4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KgMQIAAF0EAAAOAAAAZHJzL2Uyb0RvYy54bWysVNtu2zAMfR+wfxD0vthJkzY14hRdugwD&#10;uq1Atw+QZdkWKomapMTOvr6UnG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8tY6H94L0CRuSuqw&#10;/Amb7e99iFxY8eISQ3lQst5KpZLh2mqjHNkzbJVt+o7oP7kpQ3okspgtxvT/CpGn708QWgbseSV1&#10;SZcnJ1ZE0d6ZOnVkYFKNe6SszFHFKNwoYRiqIVXt4lSdCuoD6upg7HGcSdx04L5T0mN/l9R/2zEn&#10;KFEfDNbmejqfx4FIxnxxNUPDnd9U5zfMcIQqaaBk3G7COEQ762TbYaSxGwzcYj0bmcSOhR9ZHflj&#10;D6caHOctDsm5nbx+/BXWzwA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rKMqA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5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56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285C97">
        <w:trPr>
          <w:trHeight w:val="113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04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1F46B9">
        <w:trPr>
          <w:trHeight w:val="83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F6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obcego pochodzenia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57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HSMg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ZiBAoLqE6Iq8WxhnHnUShBfudkh7nu6Du&#10;255ZQYn6oLE3q2w+DwsRlfnieoqKvbSUlxamOUIV1FMyils/LtHeWNm0GGmcBg232M9aRrJfsjrl&#10;jzMce3Dat7Akl3r0evkrbH4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BNzkdI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1F46B9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58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</w:tc>
      </w:tr>
      <w:tr w:rsidR="00CA3CE8" w:rsidRPr="00DC3B03" w:rsidTr="00AF678B">
        <w:trPr>
          <w:trHeight w:val="984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2972CB" w:rsidP="00AF6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państwa trzeciego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59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jVuKc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0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2972CB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2972CB" w:rsidRDefault="002972CB" w:rsidP="00AF6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 w:colFirst="1" w:colLast="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 (w tym </w:t>
            </w:r>
            <w:r w:rsidR="00AF678B">
              <w:rPr>
                <w:rFonts w:asciiTheme="minorHAnsi" w:hAnsiTheme="minorHAnsi" w:cstheme="minorHAnsi"/>
                <w:sz w:val="20"/>
                <w:szCs w:val="20"/>
              </w:rPr>
              <w:t>społeczności marginalizowane)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2972CB" w:rsidRPr="00DC3B03" w:rsidRDefault="002972CB" w:rsidP="002972CB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094B0AA" wp14:editId="734A58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1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CB" w:rsidRDefault="002972CB" w:rsidP="002972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B0AA" id="_x0000_s1061" type="#_x0000_t202" style="position:absolute;margin-left:.05pt;margin-top:2.55pt;width:7.15pt;height: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">
                      <v:textbox>
                        <w:txbxContent>
                          <w:p w:rsidR="002972CB" w:rsidRDefault="002972CB" w:rsidP="002972CB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2972CB" w:rsidRDefault="002972CB" w:rsidP="002972CB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6297290" wp14:editId="7F1CBEF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14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CB" w:rsidRDefault="002972CB" w:rsidP="002972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97290" id="_x0000_s1062" type="#_x0000_t202" style="position:absolute;margin-left:.6pt;margin-top:3pt;width:7.15pt;height:8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">
                      <v:textbox>
                        <w:txbxContent>
                          <w:p w:rsidR="002972CB" w:rsidRDefault="002972CB" w:rsidP="002972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bookmarkEnd w:id="1"/>
      <w:tr w:rsidR="00CA3CE8" w:rsidRPr="00DC3B03" w:rsidTr="001F46B9">
        <w:trPr>
          <w:trHeight w:val="1094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AF678B" w:rsidP="00AF6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FYJoSY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AF678B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678B">
        <w:trPr>
          <w:trHeight w:val="86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AF678B" w:rsidRDefault="00AF678B" w:rsidP="00AF6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678B" w:rsidRPr="00DC3B03" w:rsidRDefault="00AF678B" w:rsidP="00AF6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2972CB" w:rsidP="00AF67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phnng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AF678B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GEsC4Y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AF67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</w:t>
            </w:r>
            <w:r w:rsidR="00AF678B">
              <w:rPr>
                <w:rFonts w:cstheme="majorHAnsi"/>
                <w:sz w:val="20"/>
                <w:szCs w:val="20"/>
                <w:lang w:eastAsia="pl-PL"/>
              </w:rPr>
              <w:t xml:space="preserve"> </w:t>
            </w:r>
            <w:r w:rsidRPr="001958ED">
              <w:rPr>
                <w:rFonts w:cstheme="majorHAnsi"/>
                <w:sz w:val="20"/>
                <w:szCs w:val="20"/>
                <w:lang w:eastAsia="pl-PL"/>
              </w:rPr>
              <w:t>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1008D6">
      <w:headerReference w:type="default" r:id="rId8"/>
      <w:footerReference w:type="default" r:id="rId9"/>
      <w:pgSz w:w="11906" w:h="16838"/>
      <w:pgMar w:top="142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D3" w:rsidRDefault="00716BD3" w:rsidP="00FA2EA1">
      <w:r>
        <w:separator/>
      </w:r>
    </w:p>
  </w:endnote>
  <w:endnote w:type="continuationSeparator" w:id="0">
    <w:p w:rsidR="00716BD3" w:rsidRDefault="00716BD3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D3" w:rsidRDefault="00716BD3" w:rsidP="00FA2EA1">
      <w:r>
        <w:separator/>
      </w:r>
    </w:p>
  </w:footnote>
  <w:footnote w:type="continuationSeparator" w:id="0">
    <w:p w:rsidR="00716BD3" w:rsidRDefault="00716BD3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6" w:rsidRDefault="00971506" w:rsidP="001008D6">
    <w:pPr>
      <w:pStyle w:val="Nagwek"/>
    </w:pPr>
    <w:r>
      <w:rPr>
        <w:noProof/>
      </w:rPr>
      <w:drawing>
        <wp:inline distT="0" distB="0" distL="0" distR="0">
          <wp:extent cx="5772150" cy="1555197"/>
          <wp:effectExtent l="0" t="0" r="0" b="698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hnika Koszalińska_nagłówk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715" cy="1555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A5F4E"/>
    <w:rsid w:val="000B503E"/>
    <w:rsid w:val="000D1A7B"/>
    <w:rsid w:val="000E05E6"/>
    <w:rsid w:val="000E22A8"/>
    <w:rsid w:val="000F48AF"/>
    <w:rsid w:val="001008D6"/>
    <w:rsid w:val="00104132"/>
    <w:rsid w:val="001109AB"/>
    <w:rsid w:val="00126BA7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6B9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85C97"/>
    <w:rsid w:val="00295B4E"/>
    <w:rsid w:val="002971BC"/>
    <w:rsid w:val="002972CB"/>
    <w:rsid w:val="002A1426"/>
    <w:rsid w:val="002B0CD7"/>
    <w:rsid w:val="002B2F17"/>
    <w:rsid w:val="002B7762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3F7C84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0D55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1DD"/>
    <w:rsid w:val="00677539"/>
    <w:rsid w:val="00695BCC"/>
    <w:rsid w:val="006A2A66"/>
    <w:rsid w:val="006B4BBC"/>
    <w:rsid w:val="006C63B0"/>
    <w:rsid w:val="006D0138"/>
    <w:rsid w:val="006D1849"/>
    <w:rsid w:val="006D7D16"/>
    <w:rsid w:val="006E1DEF"/>
    <w:rsid w:val="006E4AEA"/>
    <w:rsid w:val="006E558F"/>
    <w:rsid w:val="006E6853"/>
    <w:rsid w:val="006E6A51"/>
    <w:rsid w:val="006F37A1"/>
    <w:rsid w:val="00716BD3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1506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AF678B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4BEF"/>
    <w:rsid w:val="00CF705E"/>
    <w:rsid w:val="00D03D16"/>
    <w:rsid w:val="00D270CD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29AB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0B5776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44BA-E430-4D35-8A83-C1774AFF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64</TotalTime>
  <Pages>3</Pages>
  <Words>284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Katarzyna Kowalczyk</cp:lastModifiedBy>
  <cp:revision>8</cp:revision>
  <cp:lastPrinted>2023-11-23T08:01:00Z</cp:lastPrinted>
  <dcterms:created xsi:type="dcterms:W3CDTF">2022-10-18T12:33:00Z</dcterms:created>
  <dcterms:modified xsi:type="dcterms:W3CDTF">2023-11-23T08:31:00Z</dcterms:modified>
</cp:coreProperties>
</file>