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8ED" w:rsidRPr="00421C84" w:rsidRDefault="001958ED" w:rsidP="00421C84">
      <w:pPr>
        <w:spacing w:after="0"/>
        <w:jc w:val="center"/>
        <w:rPr>
          <w:rFonts w:ascii="Helvetica" w:hAnsi="Helvetica" w:cstheme="minorHAnsi"/>
          <w:b/>
          <w:sz w:val="24"/>
          <w:szCs w:val="24"/>
        </w:rPr>
      </w:pPr>
      <w:r w:rsidRPr="00421C84">
        <w:rPr>
          <w:rFonts w:ascii="Helvetica" w:hAnsi="Helvetica" w:cstheme="minorHAnsi"/>
          <w:b/>
          <w:sz w:val="24"/>
          <w:szCs w:val="24"/>
        </w:rPr>
        <w:t>FORMULARZ DANYCH UCZESTNIKA/UCZESTNICZKI PROJEKTU</w:t>
      </w:r>
    </w:p>
    <w:p w:rsidR="00CA3CE8" w:rsidRPr="00421C84" w:rsidRDefault="00CA3CE8" w:rsidP="00421C84">
      <w:pPr>
        <w:spacing w:after="0"/>
        <w:jc w:val="center"/>
        <w:rPr>
          <w:rFonts w:ascii="Helvetica" w:hAnsi="Helvetica" w:cstheme="minorHAnsi"/>
          <w:sz w:val="24"/>
          <w:szCs w:val="24"/>
        </w:rPr>
      </w:pPr>
      <w:r w:rsidRPr="00421C84">
        <w:rPr>
          <w:rFonts w:ascii="Helvetica" w:hAnsi="Helvetica" w:cstheme="minorHAnsi"/>
          <w:sz w:val="24"/>
          <w:szCs w:val="24"/>
        </w:rPr>
        <w:t>Zakres powierzonych do przetwarzania danych osobowych uczestników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2151"/>
        <w:gridCol w:w="5813"/>
      </w:tblGrid>
      <w:tr w:rsidR="00CA3CE8" w:rsidRPr="00421C84" w:rsidTr="0016683B">
        <w:trPr>
          <w:trHeight w:val="345"/>
          <w:jc w:val="center"/>
        </w:trPr>
        <w:tc>
          <w:tcPr>
            <w:tcW w:w="10061" w:type="dxa"/>
            <w:gridSpan w:val="3"/>
            <w:shd w:val="clear" w:color="auto" w:fill="D9D9D9" w:themeFill="background1" w:themeFillShade="D9"/>
            <w:vAlign w:val="center"/>
          </w:tcPr>
          <w:p w:rsidR="00CA3CE8" w:rsidRPr="00421C84" w:rsidRDefault="00CA3CE8" w:rsidP="00421C84">
            <w:pPr>
              <w:spacing w:after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b/>
                <w:sz w:val="24"/>
                <w:szCs w:val="24"/>
              </w:rPr>
              <w:t>DANE UCZESTNIKA</w:t>
            </w:r>
          </w:p>
        </w:tc>
      </w:tr>
      <w:tr w:rsidR="00664BBD" w:rsidRPr="00421C84" w:rsidTr="0016683B">
        <w:trPr>
          <w:trHeight w:val="315"/>
          <w:jc w:val="center"/>
        </w:trPr>
        <w:tc>
          <w:tcPr>
            <w:tcW w:w="2097" w:type="dxa"/>
            <w:shd w:val="clear" w:color="auto" w:fill="FFFFFF" w:themeFill="background1"/>
            <w:vAlign w:val="center"/>
          </w:tcPr>
          <w:p w:rsidR="00664BBD" w:rsidRPr="00421C84" w:rsidRDefault="00664BBD" w:rsidP="00421C84">
            <w:pPr>
              <w:spacing w:after="120"/>
              <w:jc w:val="right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Imię/imiona:</w:t>
            </w:r>
          </w:p>
        </w:tc>
        <w:tc>
          <w:tcPr>
            <w:tcW w:w="7964" w:type="dxa"/>
            <w:gridSpan w:val="2"/>
            <w:shd w:val="clear" w:color="auto" w:fill="FFFFFF" w:themeFill="background1"/>
            <w:vAlign w:val="center"/>
          </w:tcPr>
          <w:p w:rsidR="00664BBD" w:rsidRPr="00421C84" w:rsidRDefault="00664BBD" w:rsidP="00421C84">
            <w:pPr>
              <w:spacing w:after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</w:p>
        </w:tc>
      </w:tr>
      <w:tr w:rsidR="00CA3CE8" w:rsidRPr="00421C84" w:rsidTr="0016683B">
        <w:trPr>
          <w:trHeight w:val="39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421C84">
            <w:pPr>
              <w:spacing w:after="120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Nazwisko: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08329D" w:rsidRPr="00421C84" w:rsidRDefault="0008329D" w:rsidP="00421C84">
            <w:pPr>
              <w:spacing w:after="120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285C97" w:rsidRPr="00421C84" w:rsidTr="0016683B">
        <w:trPr>
          <w:trHeight w:val="39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285C97" w:rsidRPr="00421C84" w:rsidRDefault="00285C97" w:rsidP="00421C84">
            <w:pPr>
              <w:spacing w:after="120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proofErr w:type="spellStart"/>
            <w:r w:rsidRPr="00421C84">
              <w:rPr>
                <w:rFonts w:ascii="Helvetica" w:hAnsi="Helvetica" w:cstheme="minorHAnsi"/>
                <w:sz w:val="24"/>
                <w:szCs w:val="24"/>
              </w:rPr>
              <w:t>Obywatelsktwo</w:t>
            </w:r>
            <w:proofErr w:type="spellEnd"/>
            <w:r w:rsidRPr="00421C84">
              <w:rPr>
                <w:rFonts w:ascii="Helvetica" w:hAnsi="Helvetica" w:cstheme="minorHAnsi"/>
                <w:sz w:val="24"/>
                <w:szCs w:val="24"/>
              </w:rPr>
              <w:t>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285C97" w:rsidRPr="00421C84" w:rsidRDefault="00285C97" w:rsidP="00421C84">
            <w:pPr>
              <w:spacing w:after="120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CA3CE8" w:rsidRPr="00421C84" w:rsidTr="0016683B">
        <w:trPr>
          <w:trHeight w:val="39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421C84">
            <w:pPr>
              <w:spacing w:after="120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PESEL: 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08329D" w:rsidRPr="00421C84" w:rsidRDefault="0008329D" w:rsidP="00421C84">
            <w:pPr>
              <w:spacing w:after="120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CA3CE8" w:rsidRPr="00421C84" w:rsidTr="0016683B">
        <w:trPr>
          <w:trHeight w:val="228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421C84">
            <w:pPr>
              <w:spacing w:after="120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Płeć</w:t>
            </w:r>
            <w:r w:rsidRPr="00421C84">
              <w:rPr>
                <w:rFonts w:ascii="Helvetica" w:hAnsi="Helvetica" w:cstheme="minorHAnsi"/>
                <w:i/>
                <w:sz w:val="24"/>
                <w:szCs w:val="24"/>
              </w:rPr>
              <w:t>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A3CE8" w:rsidRPr="00421C84" w:rsidRDefault="00CA3CE8" w:rsidP="00421C84">
            <w:pPr>
              <w:spacing w:after="120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CA3CE8" w:rsidRPr="00421C84" w:rsidTr="0016683B">
        <w:trPr>
          <w:trHeight w:val="772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421C84">
            <w:pPr>
              <w:spacing w:after="120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Wiek w chwili przystąpienia do projektu: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A3CE8" w:rsidRPr="00421C84" w:rsidRDefault="00CA3CE8" w:rsidP="00421C84">
            <w:pPr>
              <w:spacing w:after="120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CA3CE8" w:rsidRPr="00421C84" w:rsidTr="0016683B">
        <w:trPr>
          <w:trHeight w:val="39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421C84">
            <w:pPr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Posiadane ukończone wykształcenie w chwili przystąpienia do projektu: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A3CE8" w:rsidRPr="00421C84" w:rsidRDefault="00421C84" w:rsidP="00421C84">
            <w:pPr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-4656455</wp:posOffset>
                      </wp:positionV>
                      <wp:extent cx="90805" cy="107315"/>
                      <wp:effectExtent l="0" t="0" r="23495" b="26035"/>
                      <wp:wrapNone/>
                      <wp:docPr id="5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17.45pt;margin-top:-366.65pt;width:7.1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</w:p>
          <w:p w:rsidR="00421C84" w:rsidRPr="00421C84" w:rsidRDefault="00421C84" w:rsidP="00421C84">
            <w:pPr>
              <w:spacing w:after="120"/>
              <w:ind w:left="318"/>
              <w:jc w:val="center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651406B" wp14:editId="3621288E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36195</wp:posOffset>
                      </wp:positionV>
                      <wp:extent cx="90805" cy="107315"/>
                      <wp:effectExtent l="0" t="0" r="23495" b="2603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C84" w:rsidRDefault="00421C84" w:rsidP="00421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1406B" id="Text Box 13" o:spid="_x0000_s1027" type="#_x0000_t202" style="position:absolute;left:0;text-align:left;margin-left:161.95pt;margin-top:2.85pt;width:7.15pt;height:8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qnLAIAAFc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">
                      <v:textbox>
                        <w:txbxContent>
                          <w:p w:rsidR="00421C84" w:rsidRDefault="00421C84" w:rsidP="00421C84"/>
                        </w:txbxContent>
                      </v:textbox>
                    </v:shape>
                  </w:pict>
                </mc:Fallback>
              </mc:AlternateContent>
            </w:r>
            <w:r w:rsidR="00A37DF1"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20320</wp:posOffset>
                      </wp:positionV>
                      <wp:extent cx="90805" cy="107315"/>
                      <wp:effectExtent l="0" t="0" r="23495" b="26035"/>
                      <wp:wrapNone/>
                      <wp:docPr id="5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1.1pt;margin-top:1.6pt;width:7.1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>gimnazjalne</w:t>
            </w:r>
            <w:r w:rsidR="004C0854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   </w:t>
            </w:r>
            <w:r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4C0854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</w:t>
            </w:r>
            <w:r>
              <w:rPr>
                <w:rFonts w:ascii="Helvetica" w:hAnsi="Helvetica" w:cstheme="minorHAnsi"/>
                <w:sz w:val="24"/>
                <w:szCs w:val="24"/>
              </w:rPr>
              <w:t xml:space="preserve">       </w:t>
            </w:r>
            <w:r w:rsidR="004C0854" w:rsidRPr="00421C84">
              <w:rPr>
                <w:rFonts w:ascii="Helvetica" w:hAnsi="Helvetica" w:cstheme="minorHAnsi"/>
                <w:sz w:val="24"/>
                <w:szCs w:val="24"/>
              </w:rPr>
              <w:t>ponadgimnazjalne</w:t>
            </w:r>
            <w:r w:rsidR="002D690F" w:rsidRPr="00421C84">
              <w:rPr>
                <w:rFonts w:ascii="Helvetica" w:hAnsi="Helvetica" w:cstheme="minorHAnsi"/>
                <w:sz w:val="24"/>
                <w:szCs w:val="24"/>
              </w:rPr>
              <w:t xml:space="preserve"> (ukończona szkoła </w:t>
            </w:r>
            <w:r>
              <w:rPr>
                <w:rFonts w:ascii="Helvetica" w:hAnsi="Helvetica" w:cstheme="minorHAnsi"/>
                <w:sz w:val="24"/>
                <w:szCs w:val="24"/>
              </w:rPr>
              <w:t xml:space="preserve">                           średnia)</w:t>
            </w:r>
          </w:p>
          <w:p w:rsidR="002D690F" w:rsidRPr="00421C84" w:rsidRDefault="00421C84" w:rsidP="00421C84">
            <w:pPr>
              <w:spacing w:after="120"/>
              <w:ind w:left="318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65405</wp:posOffset>
                      </wp:positionV>
                      <wp:extent cx="90805" cy="107315"/>
                      <wp:effectExtent l="0" t="0" r="23495" b="26035"/>
                      <wp:wrapNone/>
                      <wp:docPr id="5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64.65pt;margin-top:5.15pt;width:7.1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cqLAIAAFc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A37DF1"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5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left:0;text-align:left;margin-left:.75pt;margin-top:2.35pt;width:7.1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/n5LAIAAFc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">
                      <v:textbox>
                        <w:txbxContent>
                          <w:p w:rsidR="00CA3CE8" w:rsidRDefault="00CA3CE8" w:rsidP="00CA3CE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>policealne</w:t>
            </w:r>
            <w:r w:rsidR="002D690F" w:rsidRPr="00421C84">
              <w:rPr>
                <w:rFonts w:ascii="Helvetica" w:hAnsi="Helvetica" w:cstheme="minorHAnsi"/>
                <w:sz w:val="24"/>
                <w:szCs w:val="24"/>
              </w:rPr>
              <w:t xml:space="preserve"> (ukończona             wyższe</w:t>
            </w:r>
          </w:p>
          <w:p w:rsidR="00CA3CE8" w:rsidRPr="00421C84" w:rsidRDefault="002D690F" w:rsidP="00421C84">
            <w:pPr>
              <w:spacing w:after="120"/>
              <w:ind w:left="318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szkoła policealna)</w:t>
            </w:r>
            <w:r w:rsidR="004C0854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       </w: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                      </w:t>
            </w:r>
          </w:p>
        </w:tc>
      </w:tr>
      <w:tr w:rsidR="00CA3CE8" w:rsidRPr="00421C84" w:rsidTr="0016683B">
        <w:trPr>
          <w:trHeight w:val="397"/>
          <w:jc w:val="center"/>
        </w:trPr>
        <w:tc>
          <w:tcPr>
            <w:tcW w:w="10061" w:type="dxa"/>
            <w:gridSpan w:val="3"/>
            <w:shd w:val="clear" w:color="auto" w:fill="D9D9D9" w:themeFill="background1" w:themeFillShade="D9"/>
            <w:vAlign w:val="center"/>
          </w:tcPr>
          <w:p w:rsidR="00CA3CE8" w:rsidRPr="00421C84" w:rsidRDefault="00CA3CE8" w:rsidP="00421C84">
            <w:pPr>
              <w:spacing w:before="120" w:after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b/>
                <w:sz w:val="24"/>
                <w:szCs w:val="24"/>
              </w:rPr>
              <w:t>DANE KONTAKTOWE</w:t>
            </w:r>
            <w:r w:rsidR="007D1BB7" w:rsidRPr="00421C84">
              <w:rPr>
                <w:rFonts w:ascii="Helvetica" w:hAnsi="Helvetica" w:cstheme="minorHAnsi"/>
                <w:b/>
                <w:sz w:val="24"/>
                <w:szCs w:val="24"/>
              </w:rPr>
              <w:t xml:space="preserve"> (ADRES ZAMIESZKANIA/adres do korespondencji)</w:t>
            </w:r>
          </w:p>
        </w:tc>
      </w:tr>
      <w:tr w:rsidR="00971506" w:rsidRPr="00421C84" w:rsidTr="0016683B">
        <w:trPr>
          <w:trHeight w:val="37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971506" w:rsidRPr="00421C84" w:rsidRDefault="00971506" w:rsidP="00421C84">
            <w:pPr>
              <w:spacing w:after="120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Kraj: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971506" w:rsidRPr="00421C84" w:rsidRDefault="00971506" w:rsidP="00421C84">
            <w:pPr>
              <w:spacing w:after="120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CA3CE8" w:rsidRPr="00421C84" w:rsidTr="0016683B">
        <w:trPr>
          <w:trHeight w:val="39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421C84">
            <w:pPr>
              <w:spacing w:after="120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Województwo: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D5FD1" w:rsidRPr="00421C84" w:rsidRDefault="00CD5FD1" w:rsidP="00421C84">
            <w:pPr>
              <w:spacing w:after="120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CA3CE8" w:rsidRPr="00421C84" w:rsidTr="0016683B">
        <w:trPr>
          <w:trHeight w:val="39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421C84">
            <w:pPr>
              <w:spacing w:after="120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Powiat: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A3CE8" w:rsidRPr="00421C84" w:rsidRDefault="00CA3CE8" w:rsidP="00421C84">
            <w:pPr>
              <w:spacing w:after="120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CA3CE8" w:rsidRPr="00421C84" w:rsidTr="0016683B">
        <w:trPr>
          <w:trHeight w:val="39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421C84">
            <w:pPr>
              <w:spacing w:after="120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Gmina: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A3CE8" w:rsidRPr="00421C84" w:rsidRDefault="00CA3CE8" w:rsidP="00421C84">
            <w:pPr>
              <w:spacing w:after="120"/>
              <w:rPr>
                <w:rFonts w:ascii="Helvetica" w:hAnsi="Helvetica" w:cstheme="minorHAnsi"/>
                <w:color w:val="FF0000"/>
                <w:sz w:val="24"/>
                <w:szCs w:val="24"/>
              </w:rPr>
            </w:pPr>
          </w:p>
        </w:tc>
      </w:tr>
      <w:tr w:rsidR="00CA3CE8" w:rsidRPr="00421C84" w:rsidTr="0016683B">
        <w:trPr>
          <w:trHeight w:val="39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421C84">
            <w:pPr>
              <w:spacing w:after="120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Miejscowość: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A3CE8" w:rsidRPr="00421C84" w:rsidRDefault="00CA3CE8" w:rsidP="00421C84">
            <w:pPr>
              <w:spacing w:after="120"/>
              <w:rPr>
                <w:rFonts w:ascii="Helvetica" w:hAnsi="Helvetica" w:cstheme="minorHAnsi"/>
                <w:color w:val="FF0000"/>
                <w:sz w:val="24"/>
                <w:szCs w:val="24"/>
              </w:rPr>
            </w:pPr>
          </w:p>
        </w:tc>
      </w:tr>
      <w:tr w:rsidR="00CA3CE8" w:rsidRPr="00421C84" w:rsidTr="0016683B">
        <w:trPr>
          <w:trHeight w:val="39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421C84">
            <w:pPr>
              <w:spacing w:after="120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Ulica</w:t>
            </w:r>
            <w:r w:rsidR="007D1BB7" w:rsidRPr="00421C84">
              <w:rPr>
                <w:rFonts w:ascii="Helvetica" w:hAnsi="Helvetica" w:cstheme="minorHAnsi"/>
                <w:sz w:val="24"/>
                <w:szCs w:val="24"/>
              </w:rPr>
              <w:t>, nr domu, nr mieszkania</w: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>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D5FD1" w:rsidRPr="00421C84" w:rsidRDefault="00CD5FD1" w:rsidP="00421C84">
            <w:pPr>
              <w:spacing w:after="120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CA3CE8" w:rsidRPr="00421C84" w:rsidTr="0016683B">
        <w:trPr>
          <w:trHeight w:val="39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421C84">
            <w:pPr>
              <w:spacing w:after="120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Kod pocztowy</w:t>
            </w:r>
            <w:r w:rsidR="007D1BB7" w:rsidRPr="00421C84">
              <w:rPr>
                <w:rFonts w:ascii="Helvetica" w:hAnsi="Helvetica" w:cstheme="minorHAnsi"/>
                <w:sz w:val="24"/>
                <w:szCs w:val="24"/>
              </w:rPr>
              <w:t>/poczta</w: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>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A3CE8" w:rsidRPr="00421C84" w:rsidRDefault="00CA3CE8" w:rsidP="00421C84">
            <w:pPr>
              <w:spacing w:after="120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CA3CE8" w:rsidRPr="00421C84" w:rsidTr="0016683B">
        <w:trPr>
          <w:trHeight w:val="39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421C84">
            <w:pPr>
              <w:spacing w:after="120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Obszar </w:t>
            </w:r>
            <w:r w:rsidRPr="00421C84">
              <w:rPr>
                <w:rFonts w:ascii="Helvetica" w:hAnsi="Helvetica" w:cstheme="minorHAnsi"/>
                <w:i/>
                <w:sz w:val="24"/>
                <w:szCs w:val="24"/>
              </w:rPr>
              <w:t>(</w:t>
            </w:r>
            <w:r w:rsidR="00C17660" w:rsidRPr="00421C84">
              <w:rPr>
                <w:rFonts w:ascii="Helvetica" w:hAnsi="Helvetica" w:cstheme="minorHAnsi"/>
                <w:i/>
                <w:sz w:val="24"/>
                <w:szCs w:val="24"/>
              </w:rPr>
              <w:t>zaznaczyć właściwe</w:t>
            </w:r>
            <w:r w:rsidRPr="00421C84">
              <w:rPr>
                <w:rFonts w:ascii="Helvetica" w:hAnsi="Helvetica" w:cstheme="minorHAnsi"/>
                <w:i/>
                <w:sz w:val="24"/>
                <w:szCs w:val="24"/>
              </w:rPr>
              <w:t>):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A3CE8" w:rsidRPr="00421C84" w:rsidRDefault="00A37DF1" w:rsidP="00421C84">
            <w:pPr>
              <w:spacing w:after="12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31750</wp:posOffset>
                      </wp:positionV>
                      <wp:extent cx="90805" cy="107315"/>
                      <wp:effectExtent l="0" t="0" r="23495" b="26035"/>
                      <wp:wrapNone/>
                      <wp:docPr id="4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margin-left:112.45pt;margin-top:2.5pt;width:7.15pt;height: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39370</wp:posOffset>
                      </wp:positionV>
                      <wp:extent cx="90805" cy="107315"/>
                      <wp:effectExtent l="0" t="0" r="23495" b="26035"/>
                      <wp:wrapNone/>
                      <wp:docPr id="6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5.7pt;margin-top:3.1pt;width:7.15pt;height: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      </w:t>
            </w:r>
            <w:r w:rsidR="00421C84" w:rsidRPr="00421C84">
              <w:rPr>
                <w:rFonts w:ascii="Helvetica" w:hAnsi="Helvetica" w:cstheme="minorHAnsi"/>
                <w:sz w:val="24"/>
                <w:szCs w:val="24"/>
              </w:rPr>
              <w:t>wiejski</w:t>
            </w:r>
            <w:r w:rsidR="00C17660" w:rsidRPr="00421C84">
              <w:rPr>
                <w:rFonts w:ascii="Helvetica" w:hAnsi="Helvetica" w:cstheme="minorHAnsi"/>
                <w:sz w:val="24"/>
                <w:szCs w:val="24"/>
              </w:rPr>
              <w:t xml:space="preserve">       </w:t>
            </w:r>
            <w:r w:rsidR="00421C84">
              <w:rPr>
                <w:rFonts w:ascii="Helvetica" w:hAnsi="Helvetica" w:cstheme="minorHAnsi"/>
                <w:sz w:val="24"/>
                <w:szCs w:val="24"/>
              </w:rPr>
              <w:t xml:space="preserve">     </w:t>
            </w:r>
            <w:r w:rsidR="00421C84" w:rsidRPr="00421C84">
              <w:rPr>
                <w:rFonts w:ascii="Helvetica" w:hAnsi="Helvetica" w:cstheme="minorHAnsi"/>
                <w:sz w:val="24"/>
                <w:szCs w:val="24"/>
              </w:rPr>
              <w:t xml:space="preserve">    miejski</w:t>
            </w:r>
          </w:p>
        </w:tc>
      </w:tr>
      <w:tr w:rsidR="00CA3CE8" w:rsidRPr="00421C84" w:rsidTr="0016683B">
        <w:trPr>
          <w:trHeight w:val="39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421C84">
            <w:pPr>
              <w:spacing w:after="120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Telefon kontaktowy: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D5FD1" w:rsidRPr="00421C84" w:rsidRDefault="00CD5FD1" w:rsidP="00421C84">
            <w:pPr>
              <w:spacing w:after="120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CA3CE8" w:rsidRPr="00421C84" w:rsidTr="0016683B">
        <w:trPr>
          <w:trHeight w:val="39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421C84">
            <w:pPr>
              <w:spacing w:after="120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Adres e-mail: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D5FD1" w:rsidRPr="00421C84" w:rsidRDefault="00CD5FD1" w:rsidP="00421C84">
            <w:pPr>
              <w:spacing w:after="120"/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CA3CE8" w:rsidRPr="00421C84" w:rsidTr="0016683B">
        <w:trPr>
          <w:trHeight w:val="265"/>
          <w:jc w:val="center"/>
        </w:trPr>
        <w:tc>
          <w:tcPr>
            <w:tcW w:w="10061" w:type="dxa"/>
            <w:gridSpan w:val="3"/>
            <w:shd w:val="clear" w:color="auto" w:fill="D9D9D9" w:themeFill="background1" w:themeFillShade="D9"/>
            <w:vAlign w:val="center"/>
          </w:tcPr>
          <w:p w:rsidR="00CA3CE8" w:rsidRPr="00421C84" w:rsidRDefault="00CA3CE8" w:rsidP="0016683B">
            <w:pPr>
              <w:spacing w:before="120" w:after="120"/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b/>
                <w:sz w:val="24"/>
                <w:szCs w:val="24"/>
              </w:rPr>
              <w:lastRenderedPageBreak/>
              <w:t>SZCZEGÓŁY WSPARCIA</w:t>
            </w:r>
          </w:p>
        </w:tc>
      </w:tr>
      <w:tr w:rsidR="002D690F" w:rsidRPr="00421C84" w:rsidTr="0016683B">
        <w:trPr>
          <w:trHeight w:val="1875"/>
          <w:jc w:val="center"/>
        </w:trPr>
        <w:tc>
          <w:tcPr>
            <w:tcW w:w="2097" w:type="dxa"/>
            <w:vMerge w:val="restart"/>
            <w:shd w:val="clear" w:color="auto" w:fill="auto"/>
            <w:vAlign w:val="center"/>
          </w:tcPr>
          <w:p w:rsidR="002D690F" w:rsidRPr="00421C84" w:rsidRDefault="002D690F" w:rsidP="0016683B">
            <w:pPr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Status osoby na rynku pracy w chwili przystąpienia do projektu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2D690F" w:rsidRPr="00421C84" w:rsidRDefault="002D690F" w:rsidP="0016683B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osoba bezrobotna zarejestrowana w ewidencji urzędów pracy</w:t>
            </w:r>
          </w:p>
          <w:p w:rsidR="002D690F" w:rsidRPr="00421C84" w:rsidRDefault="002D690F" w:rsidP="0016683B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D690F" w:rsidRPr="00421C84" w:rsidRDefault="002D690F" w:rsidP="0016683B">
            <w:pPr>
              <w:spacing w:after="0"/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pP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instrText xml:space="preserve"> FORMCHECKBOX </w:instrText>
            </w:r>
            <w:r w:rsidR="00C54B9E"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r>
            <w:r w:rsidR="00C54B9E"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separate"/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end"/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t>Tak</w:t>
            </w:r>
          </w:p>
          <w:p w:rsidR="002D690F" w:rsidRPr="00421C84" w:rsidRDefault="002D690F" w:rsidP="0016683B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601B756" wp14:editId="6AE3473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36830</wp:posOffset>
                      </wp:positionV>
                      <wp:extent cx="92710" cy="107315"/>
                      <wp:effectExtent l="0" t="0" r="21590" b="26035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1B756" id="Text Box 34" o:spid="_x0000_s1033" type="#_x0000_t202" style="position:absolute;margin-left:25.15pt;margin-top:2.9pt;width:7.3pt;height:8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        osoba długotrwale bezrobotna </w:t>
            </w:r>
          </w:p>
          <w:p w:rsidR="002D690F" w:rsidRPr="00421C84" w:rsidRDefault="002D690F" w:rsidP="0016683B">
            <w:pPr>
              <w:tabs>
                <w:tab w:val="left" w:pos="478"/>
              </w:tabs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aj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2FF52E" wp14:editId="46DDA447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FF52E" id="_x0000_s1034" type="#_x0000_t202" style="position:absolute;margin-left:25.7pt;margin-top:1.15pt;width:7.3pt;height:8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        inne </w:t>
            </w:r>
          </w:p>
          <w:p w:rsidR="002D690F" w:rsidRPr="00421C84" w:rsidRDefault="002D690F" w:rsidP="0016683B">
            <w:pPr>
              <w:spacing w:after="0"/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pP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instrText xml:space="preserve"> FORMCHECKBOX </w:instrText>
            </w:r>
            <w:r w:rsidR="00C54B9E"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r>
            <w:r w:rsidR="00C54B9E"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separate"/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end"/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C17660" w:rsidRPr="00421C84" w:rsidTr="0016683B">
        <w:trPr>
          <w:trHeight w:val="2268"/>
          <w:jc w:val="center"/>
        </w:trPr>
        <w:tc>
          <w:tcPr>
            <w:tcW w:w="2097" w:type="dxa"/>
            <w:vMerge/>
            <w:shd w:val="clear" w:color="auto" w:fill="auto"/>
            <w:vAlign w:val="center"/>
          </w:tcPr>
          <w:p w:rsidR="00C17660" w:rsidRPr="00421C84" w:rsidRDefault="00C17660" w:rsidP="0016683B">
            <w:pPr>
              <w:jc w:val="right"/>
              <w:rPr>
                <w:rFonts w:ascii="Helvetica" w:hAnsi="Helvetica" w:cstheme="minorHAnsi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C17660" w:rsidRPr="00421C84" w:rsidRDefault="00C17660" w:rsidP="0016683B">
            <w:pPr>
              <w:spacing w:after="0"/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osoba bierna zawodowo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324A" w:rsidRPr="00421C84" w:rsidRDefault="00AF324A" w:rsidP="0016683B">
            <w:pPr>
              <w:spacing w:after="0"/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pP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instrText xml:space="preserve"> FORMCHECKBOX </w:instrText>
            </w:r>
            <w:r w:rsidR="00C54B9E"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r>
            <w:r w:rsidR="00C54B9E"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separate"/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end"/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t>Tak</w:t>
            </w:r>
          </w:p>
          <w:p w:rsidR="00AF324A" w:rsidRPr="00421C84" w:rsidRDefault="00AF324A" w:rsidP="0016683B">
            <w:pPr>
              <w:spacing w:after="0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b/>
                <w:sz w:val="24"/>
                <w:szCs w:val="24"/>
              </w:rPr>
              <w:t xml:space="preserve">             </w: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w tym: </w:t>
            </w:r>
          </w:p>
          <w:p w:rsidR="00AF324A" w:rsidRPr="00421C84" w:rsidRDefault="00A37DF1" w:rsidP="0016683B">
            <w:pPr>
              <w:spacing w:after="0"/>
              <w:jc w:val="both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21C84">
              <w:rPr>
                <w:rFonts w:ascii="Helvetica" w:hAnsi="Helvetica" w:cstheme="maj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24130</wp:posOffset>
                      </wp:positionV>
                      <wp:extent cx="92710" cy="107315"/>
                      <wp:effectExtent l="0" t="0" r="21590" b="26035"/>
                      <wp:wrapNone/>
                      <wp:docPr id="1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5.4pt;margin-top:1.9pt;width:7.3pt;height:8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  </w:t>
            </w:r>
            <w:r w:rsidR="0016683B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AF324A" w:rsidRPr="00421C84">
              <w:rPr>
                <w:rFonts w:ascii="Helvetica" w:hAnsi="Helvetica" w:cstheme="minorHAnsi"/>
                <w:sz w:val="24"/>
                <w:szCs w:val="24"/>
              </w:rPr>
              <w:t>osoba ucząca się</w:t>
            </w:r>
          </w:p>
          <w:p w:rsidR="00AF324A" w:rsidRPr="00421C84" w:rsidRDefault="00A37DF1" w:rsidP="0016683B">
            <w:pPr>
              <w:spacing w:after="0"/>
              <w:ind w:left="739" w:hanging="708"/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pPr>
            <w:r w:rsidRPr="00421C84">
              <w:rPr>
                <w:rFonts w:ascii="Helvetica" w:hAnsi="Helvetica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21590</wp:posOffset>
                      </wp:positionV>
                      <wp:extent cx="92710" cy="107315"/>
                      <wp:effectExtent l="0" t="0" r="21590" b="26035"/>
                      <wp:wrapNone/>
                      <wp:docPr id="4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5.45pt;margin-top:1.7pt;width:7.3pt;height: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  </w:t>
            </w:r>
            <w:r w:rsidR="0016683B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AF324A" w:rsidRPr="00421C84">
              <w:rPr>
                <w:rFonts w:ascii="Helvetica" w:hAnsi="Helvetica" w:cstheme="minorHAnsi"/>
                <w:sz w:val="24"/>
                <w:szCs w:val="24"/>
              </w:rPr>
              <w:t xml:space="preserve">osoba nieuczestnicząca w kształceniu lub </w:t>
            </w:r>
            <w:r w:rsidR="0016683B">
              <w:rPr>
                <w:rFonts w:ascii="Helvetica" w:hAnsi="Helvetica" w:cstheme="minorHAnsi"/>
                <w:sz w:val="24"/>
                <w:szCs w:val="24"/>
              </w:rPr>
              <w:t xml:space="preserve">     </w:t>
            </w:r>
            <w:r w:rsidR="00AF324A" w:rsidRPr="00421C84">
              <w:rPr>
                <w:rFonts w:ascii="Helvetica" w:hAnsi="Helvetica" w:cstheme="minorHAnsi"/>
                <w:sz w:val="24"/>
                <w:szCs w:val="24"/>
              </w:rPr>
              <w:t>szkoleniu</w:t>
            </w:r>
          </w:p>
          <w:p w:rsidR="00AF324A" w:rsidRPr="00421C84" w:rsidRDefault="00A37DF1" w:rsidP="0016683B">
            <w:pPr>
              <w:tabs>
                <w:tab w:val="left" w:pos="535"/>
              </w:tabs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4.65pt;margin-top:1.15pt;width:7.3pt;height: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   inne </w:t>
            </w:r>
          </w:p>
          <w:p w:rsidR="00C17660" w:rsidRPr="00421C84" w:rsidRDefault="00AF324A" w:rsidP="0016683B">
            <w:pPr>
              <w:spacing w:after="0"/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pP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instrText xml:space="preserve"> FORMCHECKBOX </w:instrText>
            </w:r>
            <w:r w:rsidR="00C54B9E"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r>
            <w:r w:rsidR="00C54B9E"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separate"/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end"/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C17660" w:rsidRPr="00421C84" w:rsidTr="0016683B">
        <w:trPr>
          <w:trHeight w:val="2268"/>
          <w:jc w:val="center"/>
        </w:trPr>
        <w:tc>
          <w:tcPr>
            <w:tcW w:w="2097" w:type="dxa"/>
            <w:vMerge/>
            <w:shd w:val="clear" w:color="auto" w:fill="auto"/>
            <w:vAlign w:val="center"/>
          </w:tcPr>
          <w:p w:rsidR="00C17660" w:rsidRPr="00421C84" w:rsidRDefault="00C17660" w:rsidP="0016683B">
            <w:pPr>
              <w:jc w:val="right"/>
              <w:rPr>
                <w:rFonts w:ascii="Helvetica" w:hAnsi="Helvetica" w:cstheme="minorHAnsi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C17660" w:rsidRPr="00421C84" w:rsidRDefault="00C17660" w:rsidP="0016683B">
            <w:pPr>
              <w:spacing w:after="120"/>
              <w:jc w:val="both"/>
              <w:rPr>
                <w:rFonts w:ascii="Helvetica" w:hAnsi="Helvetica" w:cstheme="minorHAnsi"/>
                <w:sz w:val="24"/>
                <w:szCs w:val="24"/>
              </w:rPr>
            </w:pPr>
          </w:p>
          <w:p w:rsidR="00C17660" w:rsidRPr="00421C84" w:rsidRDefault="00AF324A" w:rsidP="0016683B">
            <w:pPr>
              <w:spacing w:after="120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z</w:t>
            </w:r>
            <w:r w:rsidR="00C17660" w:rsidRPr="00421C84">
              <w:rPr>
                <w:rFonts w:ascii="Helvetica" w:hAnsi="Helvetica" w:cstheme="minorHAnsi"/>
                <w:sz w:val="24"/>
                <w:szCs w:val="24"/>
              </w:rPr>
              <w:t>atrudnion</w: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>y</w:t>
            </w:r>
          </w:p>
          <w:p w:rsidR="00C17660" w:rsidRPr="00421C84" w:rsidRDefault="00C17660" w:rsidP="0016683B">
            <w:pPr>
              <w:spacing w:after="120"/>
              <w:jc w:val="both"/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C17660" w:rsidRPr="00421C84" w:rsidRDefault="00C17660" w:rsidP="0016683B">
            <w:pPr>
              <w:spacing w:after="0"/>
              <w:ind w:left="34"/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pP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instrText xml:space="preserve"> FORMCHECKBOX </w:instrText>
            </w:r>
            <w:r w:rsidR="00C54B9E"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r>
            <w:r w:rsidR="00C54B9E"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separate"/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end"/>
            </w:r>
            <w:bookmarkEnd w:id="0"/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t>Tak</w:t>
            </w:r>
          </w:p>
          <w:p w:rsidR="00C17660" w:rsidRPr="00421C84" w:rsidRDefault="00C17660" w:rsidP="0016683B">
            <w:pPr>
              <w:spacing w:after="0"/>
              <w:ind w:left="34"/>
              <w:rPr>
                <w:rFonts w:ascii="Helvetica" w:hAnsi="Helvetica" w:cstheme="majorHAnsi"/>
                <w:b/>
                <w:sz w:val="24"/>
                <w:szCs w:val="24"/>
                <w:u w:val="single"/>
                <w:lang w:eastAsia="pl-PL"/>
              </w:rPr>
            </w:pPr>
            <w:r w:rsidRPr="00421C84">
              <w:rPr>
                <w:rFonts w:ascii="Helvetica" w:hAnsi="Helvetica" w:cstheme="majorHAnsi"/>
                <w:b/>
                <w:sz w:val="24"/>
                <w:szCs w:val="24"/>
                <w:u w:val="single"/>
                <w:lang w:eastAsia="pl-PL"/>
              </w:rPr>
              <w:t xml:space="preserve">W tym osoba zatrudniona: </w:t>
            </w:r>
          </w:p>
          <w:p w:rsidR="00C17660" w:rsidRPr="00421C84" w:rsidRDefault="00A37DF1" w:rsidP="0016683B">
            <w:pPr>
              <w:tabs>
                <w:tab w:val="left" w:pos="535"/>
                <w:tab w:val="left" w:pos="1106"/>
              </w:tabs>
              <w:spacing w:after="12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73660</wp:posOffset>
                      </wp:positionV>
                      <wp:extent cx="90805" cy="107315"/>
                      <wp:effectExtent l="0" t="0" r="23495" b="26035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3" o:spid="_x0000_s1038" type="#_x0000_t202" style="position:absolute;margin-left:9.95pt;margin-top:5.8pt;width:7.1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">
                      <v:textbox>
                        <w:txbxContent>
                          <w:p w:rsidR="00C17660" w:rsidRDefault="00C17660" w:rsidP="00C1766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660" w:rsidRPr="00421C84">
              <w:rPr>
                <w:rFonts w:ascii="Helvetica" w:hAnsi="Helvetica" w:cstheme="minorHAnsi"/>
                <w:sz w:val="24"/>
                <w:szCs w:val="24"/>
              </w:rPr>
              <w:t xml:space="preserve">       osoba pracująca w administracji rządowej,</w:t>
            </w:r>
          </w:p>
          <w:p w:rsidR="00C17660" w:rsidRPr="00421C84" w:rsidRDefault="00421C84" w:rsidP="0016683B">
            <w:pPr>
              <w:spacing w:after="120"/>
              <w:ind w:left="-419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62230</wp:posOffset>
                      </wp:positionV>
                      <wp:extent cx="90805" cy="107315"/>
                      <wp:effectExtent l="0" t="0" r="23495" b="26035"/>
                      <wp:wrapNone/>
                      <wp:docPr id="42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4" o:spid="_x0000_s1039" type="#_x0000_t202" style="position:absolute;left:0;text-align:left;margin-left:9.6pt;margin-top:4.9pt;width:7.15pt;height:8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     osoba pracująca w administracji samorządowej,</w:t>
            </w:r>
          </w:p>
          <w:p w:rsidR="00C17660" w:rsidRPr="00421C84" w:rsidRDefault="00A37DF1" w:rsidP="0016683B">
            <w:pPr>
              <w:spacing w:after="120"/>
              <w:ind w:left="598" w:hanging="598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57150</wp:posOffset>
                      </wp:positionV>
                      <wp:extent cx="90805" cy="107315"/>
                      <wp:effectExtent l="0" t="0" r="23495" b="2603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40" type="#_x0000_t202" style="position:absolute;left:0;text-align:left;margin-left:11.2pt;margin-top:4.5pt;width:7.15pt;height:8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osoba pracująca w mikro, małym lub  średnim                  przedsiębiorstwie,</w:t>
            </w:r>
          </w:p>
          <w:p w:rsidR="00C17660" w:rsidRPr="00421C84" w:rsidRDefault="00A37DF1" w:rsidP="0016683B">
            <w:pPr>
              <w:tabs>
                <w:tab w:val="left" w:pos="743"/>
              </w:tabs>
              <w:spacing w:after="120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28575</wp:posOffset>
                      </wp:positionV>
                      <wp:extent cx="90805" cy="107315"/>
                      <wp:effectExtent l="0" t="0" r="23495" b="26035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6" o:spid="_x0000_s1041" type="#_x0000_t202" style="position:absolute;left:0;text-align:left;margin-left:10.75pt;margin-top:2.25pt;width:7.15pt;height:8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gxMQ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osoba pracująca w organizacji pozarządowej, </w:t>
            </w:r>
          </w:p>
          <w:p w:rsidR="0016683B" w:rsidRDefault="001D5B69" w:rsidP="0016683B">
            <w:pPr>
              <w:spacing w:after="120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18415</wp:posOffset>
                      </wp:positionV>
                      <wp:extent cx="90805" cy="107315"/>
                      <wp:effectExtent l="0" t="0" r="23495" b="26035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pPr>
                                    <w:ind w:left="-142" w:firstLine="142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7" o:spid="_x0000_s1042" type="#_x0000_t202" style="position:absolute;left:0;text-align:left;margin-left:10pt;margin-top:1.45pt;width:7.15pt;height:8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">
                      <v:textbox>
                        <w:txbxContent>
                          <w:p w:rsidR="00C17660" w:rsidRDefault="00C17660" w:rsidP="00C17660">
                            <w:pPr>
                              <w:ind w:left="-142" w:firstLine="142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660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osoba prowadząca działalność na własny</w:t>
            </w:r>
          </w:p>
          <w:p w:rsidR="00C17660" w:rsidRPr="00421C84" w:rsidRDefault="00C17660" w:rsidP="0016683B">
            <w:pPr>
              <w:spacing w:after="120"/>
              <w:ind w:left="1023" w:hanging="992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16683B">
              <w:rPr>
                <w:rFonts w:ascii="Helvetica" w:hAnsi="Helvetica" w:cstheme="minorHAnsi"/>
                <w:sz w:val="24"/>
                <w:szCs w:val="24"/>
              </w:rPr>
              <w:t xml:space="preserve">      </w: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rachunek, </w:t>
            </w:r>
          </w:p>
          <w:p w:rsidR="00C17660" w:rsidRPr="00421C84" w:rsidRDefault="00A37DF1" w:rsidP="0016683B">
            <w:pPr>
              <w:spacing w:after="120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22860</wp:posOffset>
                      </wp:positionV>
                      <wp:extent cx="90805" cy="107315"/>
                      <wp:effectExtent l="0" t="0" r="23495" b="26035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8" o:spid="_x0000_s1043" type="#_x0000_t202" style="position:absolute;left:0;text-align:left;margin-left:11.65pt;margin-top:1.8pt;width:7.15pt;height:8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osoba pracująca w dużym przedsiębiorstwie,  </w:t>
            </w:r>
          </w:p>
          <w:p w:rsidR="00C17660" w:rsidRPr="00421C84" w:rsidRDefault="00C17660" w:rsidP="0016683B">
            <w:pPr>
              <w:spacing w:after="0"/>
              <w:ind w:left="34"/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         inne</w:t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t xml:space="preserve"> </w:t>
            </w:r>
          </w:p>
          <w:p w:rsidR="00C17660" w:rsidRPr="00421C84" w:rsidRDefault="00C17660" w:rsidP="0016683B">
            <w:pPr>
              <w:spacing w:after="0"/>
              <w:ind w:left="34"/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pP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instrText xml:space="preserve"> FORMCHECKBOX </w:instrText>
            </w:r>
            <w:r w:rsidR="00C54B9E"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</w:r>
            <w:r w:rsidR="00C54B9E"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separate"/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fldChar w:fldCharType="end"/>
            </w:r>
            <w:r w:rsidRPr="00421C84">
              <w:rPr>
                <w:rFonts w:ascii="Helvetica" w:hAnsi="Helvetica" w:cstheme="majorHAnsi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CA3CE8" w:rsidRPr="00421C84" w:rsidTr="0016683B">
        <w:trPr>
          <w:trHeight w:val="397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7708BE">
            <w:pPr>
              <w:spacing w:after="0"/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W przypadku osoby pracującej proszę podać wykonywany zawód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A3CE8" w:rsidRPr="00421C84" w:rsidRDefault="0016683B" w:rsidP="007708BE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-427990</wp:posOffset>
                      </wp:positionV>
                      <wp:extent cx="99060" cy="102870"/>
                      <wp:effectExtent l="0" t="0" r="15240" b="11430"/>
                      <wp:wrapNone/>
                      <wp:docPr id="34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44" type="#_x0000_t202" style="position:absolute;margin-left:119.75pt;margin-top:-33.7pt;width:7.8pt;height:8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A37DF1"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90805</wp:posOffset>
                      </wp:positionV>
                      <wp:extent cx="90805" cy="107315"/>
                      <wp:effectExtent l="0" t="0" r="23495" b="26035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45" type="#_x0000_t202" style="position:absolute;margin-left:.9pt;margin-top:7.15pt;width:7.15pt;height: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</w:t>
            </w:r>
            <w:r w:rsidR="00164C78" w:rsidRPr="00421C84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instruktor praktycznej nauki zawodu </w:t>
            </w:r>
          </w:p>
          <w:p w:rsidR="00CA3CE8" w:rsidRPr="00421C84" w:rsidRDefault="00A37DF1" w:rsidP="007708BE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90805" cy="107315"/>
                      <wp:effectExtent l="0" t="0" r="23495" b="26035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" o:spid="_x0000_s1046" type="#_x0000_t202" style="position:absolute;margin-left:.75pt;margin-top:1.5pt;width:7.15pt;height: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</w:t>
            </w:r>
            <w:r w:rsidR="00164C78" w:rsidRPr="00421C84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nauczyciel kształcenia ogólnego </w:t>
            </w:r>
          </w:p>
          <w:p w:rsidR="00CA3CE8" w:rsidRPr="00421C84" w:rsidRDefault="00A37DF1" w:rsidP="007708BE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47" type="#_x0000_t202" style="position:absolute;margin-left:.55pt;margin-top:3.3pt;width:7.1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 nauczyciel wychowania przedszkolnego </w:t>
            </w:r>
          </w:p>
          <w:p w:rsidR="00CA3CE8" w:rsidRPr="00421C84" w:rsidRDefault="00A37DF1" w:rsidP="007708BE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48" type="#_x0000_t202" style="position:absolute;margin-left:.5pt;margin-top:2.35pt;width:7.15pt;height: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 nauczyciel kształcenia zawodowego </w:t>
            </w:r>
          </w:p>
          <w:p w:rsidR="00CA3CE8" w:rsidRPr="00421C84" w:rsidRDefault="00A37DF1" w:rsidP="007708BE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90805" cy="107315"/>
                      <wp:effectExtent l="0" t="0" r="23495" b="26035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" o:spid="_x0000_s1049" type="#_x0000_t202" style="position:absolute;margin-left:.6pt;margin-top:4.1pt;width:7.15pt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 pracownik instytucji systemu ochrony zdrowia </w:t>
            </w:r>
          </w:p>
          <w:p w:rsidR="00CA3CE8" w:rsidRPr="00421C84" w:rsidRDefault="00A37DF1" w:rsidP="007708BE">
            <w:pPr>
              <w:tabs>
                <w:tab w:val="left" w:pos="336"/>
                <w:tab w:val="left" w:pos="962"/>
              </w:tabs>
              <w:spacing w:after="0"/>
              <w:ind w:hanging="317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2" o:spid="_x0000_s1050" type="#_x0000_t202" style="position:absolute;margin-left:.3pt;margin-top:3.3pt;width:7.15pt;height: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164C78" w:rsidRPr="00421C84">
              <w:rPr>
                <w:rFonts w:ascii="Helvetica" w:hAnsi="Helvetica" w:cstheme="minorHAnsi"/>
                <w:sz w:val="24"/>
                <w:szCs w:val="24"/>
              </w:rPr>
              <w:t xml:space="preserve">     </w:t>
            </w:r>
            <w:r w:rsidR="007708BE">
              <w:rPr>
                <w:rFonts w:ascii="Helvetica" w:hAnsi="Helvetica" w:cstheme="minorHAnsi"/>
                <w:sz w:val="24"/>
                <w:szCs w:val="24"/>
              </w:rPr>
              <w:t xml:space="preserve">     </w:t>
            </w:r>
            <w:r w:rsidR="00164C78" w:rsidRPr="00421C84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kluczowy pracownik instytucji pomocy i integracji społecznej </w:t>
            </w:r>
          </w:p>
          <w:p w:rsidR="00CA3CE8" w:rsidRPr="00421C84" w:rsidRDefault="00A37DF1" w:rsidP="007708BE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51" type="#_x0000_t202" style="position:absolute;margin-left:.5pt;margin-top:2.35pt;width:7.15pt;height: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s5D8sT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 pracownik instytucji rynku pracy  </w:t>
            </w:r>
          </w:p>
          <w:p w:rsidR="00CA3CE8" w:rsidRPr="00421C84" w:rsidRDefault="00A37DF1" w:rsidP="007708BE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" o:spid="_x0000_s1052" type="#_x0000_t202" style="position:absolute;margin-left:.35pt;margin-top:1.15pt;width:7.15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 pracownik instytucji szkolnictwa wyższego  </w:t>
            </w:r>
          </w:p>
          <w:p w:rsidR="00CA3CE8" w:rsidRPr="00421C84" w:rsidRDefault="00A37DF1" w:rsidP="007708BE">
            <w:pPr>
              <w:spacing w:after="0"/>
              <w:ind w:hanging="336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13335</wp:posOffset>
                      </wp:positionV>
                      <wp:extent cx="90805" cy="107315"/>
                      <wp:effectExtent l="0" t="0" r="23495" b="26035"/>
                      <wp:wrapNone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8" o:spid="_x0000_s1053" type="#_x0000_t202" style="position:absolute;margin-left:.9pt;margin-top:1.05pt;width:7.15pt;height: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 </w:t>
            </w:r>
            <w:r w:rsidR="007708BE">
              <w:rPr>
                <w:rFonts w:ascii="Helvetica" w:hAnsi="Helvetica" w:cstheme="minorHAnsi"/>
                <w:sz w:val="24"/>
                <w:szCs w:val="24"/>
              </w:rPr>
              <w:t xml:space="preserve">     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pracownik instytucji systemu wspierania rodziny i pieczy zastępczej </w:t>
            </w:r>
          </w:p>
          <w:p w:rsidR="00CA3CE8" w:rsidRPr="00421C84" w:rsidRDefault="00A37DF1" w:rsidP="007708BE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9" o:spid="_x0000_s1054" type="#_x0000_t202" style="position:absolute;margin-left:.3pt;margin-top:.5pt;width:7.15pt;height: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</w:t>
            </w:r>
            <w:r w:rsidR="007708BE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pracownik ośrodka wsparcia ekonomii społecznej  </w:t>
            </w:r>
          </w:p>
          <w:p w:rsidR="00CA3CE8" w:rsidRPr="00421C84" w:rsidRDefault="00A37DF1" w:rsidP="007708BE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7708BE" w:rsidP="00CA3CE8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0" o:spid="_x0000_s1055" type="#_x0000_t202" style="position:absolute;margin-left:.3pt;margin-top:2.35pt;width:7.15pt;height: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">
                      <v:textbox>
                        <w:txbxContent>
                          <w:p w:rsidR="00CA3CE8" w:rsidRDefault="007708BE" w:rsidP="00CA3CE8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pracownik poradni psychologiczno-pedagogicznej </w:t>
            </w:r>
          </w:p>
          <w:p w:rsidR="00CA3CE8" w:rsidRPr="00421C84" w:rsidRDefault="001D5B69" w:rsidP="007708BE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42545</wp:posOffset>
                      </wp:positionV>
                      <wp:extent cx="90805" cy="107315"/>
                      <wp:effectExtent l="0" t="0" r="23495" b="26035"/>
                      <wp:wrapNone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1" o:spid="_x0000_s1056" type="#_x0000_t202" style="position:absolute;margin-left:.25pt;margin-top:3.35pt;width:7.15pt;height: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</w:t>
            </w:r>
            <w:r w:rsidR="0025702F" w:rsidRPr="00421C84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rolnik </w:t>
            </w:r>
          </w:p>
          <w:p w:rsidR="00CD5FD1" w:rsidRPr="00421C84" w:rsidRDefault="00CA3CE8" w:rsidP="007708BE">
            <w:pPr>
              <w:pStyle w:val="Akapitzlist"/>
              <w:spacing w:after="0"/>
              <w:ind w:left="0" w:hanging="166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  </w:t>
            </w:r>
            <w:r w:rsidR="00C54B9E">
              <w:rPr>
                <w:rFonts w:ascii="Helvetica" w:hAnsi="Helvetica" w:cstheme="minorHAnsi"/>
                <w:sz w:val="24"/>
                <w:szCs w:val="24"/>
              </w:rPr>
              <w:t xml:space="preserve">     </w:t>
            </w:r>
            <w:r w:rsidR="00C54B9E" w:rsidRPr="00421C84">
              <w:rPr>
                <w:rFonts w:ascii="Helvetica" w:hAnsi="Helvetica" w:cstheme="minorHAnsi"/>
                <w:sz w:val="24"/>
                <w:szCs w:val="24"/>
              </w:rPr>
              <w:t>inny</w:t>
            </w:r>
          </w:p>
        </w:tc>
      </w:tr>
      <w:tr w:rsidR="00CA3CE8" w:rsidRPr="00421C84" w:rsidTr="0016683B">
        <w:trPr>
          <w:trHeight w:val="1132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CA3CE8" w:rsidRPr="00421C84" w:rsidRDefault="00CA3CE8" w:rsidP="00421C84">
            <w:pPr>
              <w:jc w:val="right"/>
              <w:rPr>
                <w:rFonts w:ascii="Helvetica" w:hAnsi="Helvetica" w:cstheme="minorHAnsi"/>
                <w:sz w:val="24"/>
                <w:szCs w:val="24"/>
              </w:rPr>
            </w:pPr>
            <w:bookmarkStart w:id="1" w:name="_GoBack"/>
            <w:r w:rsidRPr="00421C84">
              <w:rPr>
                <w:rFonts w:ascii="Helvetica" w:hAnsi="Helvetica" w:cstheme="minorHAnsi"/>
                <w:sz w:val="24"/>
                <w:szCs w:val="24"/>
              </w:rPr>
              <w:lastRenderedPageBreak/>
              <w:t>Zatrudniony w (proszę podać nazwę instytucji/</w:t>
            </w:r>
            <w:r w:rsidR="00AF324A" w:rsidRPr="00421C84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>przedsiębiorstwa)</w:t>
            </w:r>
          </w:p>
        </w:tc>
        <w:tc>
          <w:tcPr>
            <w:tcW w:w="7964" w:type="dxa"/>
            <w:gridSpan w:val="2"/>
            <w:shd w:val="clear" w:color="auto" w:fill="auto"/>
            <w:vAlign w:val="center"/>
          </w:tcPr>
          <w:p w:rsidR="00CA3CE8" w:rsidRPr="00421C84" w:rsidRDefault="00C54B9E" w:rsidP="00421C84">
            <w:pPr>
              <w:spacing w:after="12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-215265</wp:posOffset>
                      </wp:positionV>
                      <wp:extent cx="90805" cy="107315"/>
                      <wp:effectExtent l="0" t="0" r="23495" b="26035"/>
                      <wp:wrapNone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2" o:spid="_x0000_s1057" type="#_x0000_t202" style="position:absolute;margin-left:-.9pt;margin-top:-16.95pt;width:7.15pt;height: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</w:p>
          <w:p w:rsidR="00CA3CE8" w:rsidRPr="00421C84" w:rsidRDefault="00CA3CE8" w:rsidP="00421C84">
            <w:pPr>
              <w:spacing w:after="12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……………………………………………………………</w:t>
            </w:r>
            <w:r w:rsidR="0025702F" w:rsidRPr="00421C84">
              <w:rPr>
                <w:rFonts w:ascii="Helvetica" w:hAnsi="Helvetica" w:cstheme="minorHAnsi"/>
                <w:sz w:val="24"/>
                <w:szCs w:val="24"/>
              </w:rPr>
              <w:t>……………………</w:t>
            </w:r>
          </w:p>
          <w:p w:rsidR="00CD5FD1" w:rsidRPr="00421C84" w:rsidRDefault="00CA3CE8" w:rsidP="00421C84">
            <w:pPr>
              <w:spacing w:after="12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……………………………………………………………</w:t>
            </w:r>
            <w:r w:rsidR="0025702F" w:rsidRPr="00421C84">
              <w:rPr>
                <w:rFonts w:ascii="Helvetica" w:hAnsi="Helvetica" w:cstheme="minorHAnsi"/>
                <w:sz w:val="24"/>
                <w:szCs w:val="24"/>
              </w:rPr>
              <w:t>……………………</w:t>
            </w:r>
          </w:p>
        </w:tc>
      </w:tr>
      <w:bookmarkEnd w:id="1"/>
    </w:tbl>
    <w:p w:rsidR="00A37DF1" w:rsidRPr="00421C84" w:rsidRDefault="00A37DF1" w:rsidP="0016683B">
      <w:pPr>
        <w:jc w:val="center"/>
        <w:rPr>
          <w:rFonts w:ascii="Helvetica" w:hAnsi="Helvetica"/>
          <w:sz w:val="24"/>
          <w:szCs w:val="24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580"/>
      </w:tblGrid>
      <w:tr w:rsidR="00CA3CE8" w:rsidRPr="00421C84" w:rsidTr="0016683B">
        <w:trPr>
          <w:trHeight w:val="399"/>
          <w:jc w:val="center"/>
        </w:trPr>
        <w:tc>
          <w:tcPr>
            <w:tcW w:w="9977" w:type="dxa"/>
            <w:gridSpan w:val="2"/>
            <w:shd w:val="clear" w:color="auto" w:fill="D9D9D9" w:themeFill="background1" w:themeFillShade="D9"/>
            <w:vAlign w:val="center"/>
          </w:tcPr>
          <w:p w:rsidR="00CA3CE8" w:rsidRPr="0016683B" w:rsidRDefault="00CA3CE8" w:rsidP="0016683B">
            <w:pPr>
              <w:jc w:val="center"/>
              <w:rPr>
                <w:rFonts w:ascii="Helvetica" w:hAnsi="Helvetica" w:cstheme="minorHAnsi"/>
                <w:b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b/>
                <w:sz w:val="24"/>
                <w:szCs w:val="24"/>
              </w:rPr>
              <w:t>STATUS UCZESTNIKA PROJEKTU W CHWILI PRZYSTĄPIENIA DO PROJEKTU</w:t>
            </w:r>
          </w:p>
        </w:tc>
      </w:tr>
      <w:tr w:rsidR="00CA3CE8" w:rsidRPr="00421C84" w:rsidTr="001D5B69">
        <w:trPr>
          <w:trHeight w:val="928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421C84" w:rsidRDefault="00CA3CE8" w:rsidP="0016683B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Osoba obcego pochodzenia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CA3CE8" w:rsidRPr="00421C84" w:rsidRDefault="00A37DF1" w:rsidP="0016683B">
            <w:pPr>
              <w:tabs>
                <w:tab w:val="left" w:pos="295"/>
              </w:tabs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6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58" type="#_x0000_t202" style="position:absolute;margin-left:.5pt;margin-top:2.35pt;width:7.1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EugK0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tak </w:t>
            </w:r>
          </w:p>
          <w:p w:rsidR="00CA3CE8" w:rsidRPr="00421C84" w:rsidRDefault="00A37DF1" w:rsidP="0016683B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15875</wp:posOffset>
                      </wp:positionV>
                      <wp:extent cx="90805" cy="107315"/>
                      <wp:effectExtent l="0" t="0" r="23495" b="26035"/>
                      <wp:wrapNone/>
                      <wp:docPr id="25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59" type="#_x0000_t202" style="position:absolute;margin-left:.3pt;margin-top:1.25pt;width:7.1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nie </w:t>
            </w:r>
          </w:p>
        </w:tc>
      </w:tr>
      <w:tr w:rsidR="00CA3CE8" w:rsidRPr="00421C84" w:rsidTr="001D5B69">
        <w:trPr>
          <w:trHeight w:val="828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421C84" w:rsidRDefault="002972CB" w:rsidP="0016683B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Osoba państwa trzeciego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CA3CE8" w:rsidRPr="00421C84" w:rsidRDefault="00A37DF1" w:rsidP="0016683B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23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60" type="#_x0000_t202" style="position:absolute;margin-left:.05pt;margin-top:2.55pt;width:7.15pt;height: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tak </w:t>
            </w:r>
          </w:p>
          <w:p w:rsidR="00CA3CE8" w:rsidRPr="00421C84" w:rsidRDefault="00A37DF1" w:rsidP="0016683B">
            <w:pPr>
              <w:spacing w:after="0"/>
              <w:jc w:val="both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107315"/>
                      <wp:effectExtent l="0" t="0" r="23495" b="26035"/>
                      <wp:wrapNone/>
                      <wp:docPr id="22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61" type="#_x0000_t202" style="position:absolute;left:0;text-align:left;margin-left:.6pt;margin-top:3pt;width:7.15pt;height: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6627A6" w:rsidRPr="00421C84">
              <w:rPr>
                <w:rFonts w:ascii="Helvetica" w:hAnsi="Helvetica" w:cstheme="minorHAnsi"/>
                <w:sz w:val="24"/>
                <w:szCs w:val="24"/>
              </w:rPr>
              <w:t xml:space="preserve">     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>nie</w:t>
            </w:r>
          </w:p>
        </w:tc>
      </w:tr>
      <w:tr w:rsidR="002972CB" w:rsidRPr="00421C84" w:rsidTr="0016683B">
        <w:trPr>
          <w:trHeight w:val="1121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2972CB" w:rsidRPr="00421C84" w:rsidRDefault="002972CB" w:rsidP="0016683B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Osoba należąca do mniejszości narodowej lub etnicznej (w tym </w:t>
            </w:r>
            <w:r w:rsidR="00AF678B" w:rsidRPr="00421C84">
              <w:rPr>
                <w:rFonts w:ascii="Helvetica" w:hAnsi="Helvetica" w:cstheme="minorHAnsi"/>
                <w:sz w:val="24"/>
                <w:szCs w:val="24"/>
              </w:rPr>
              <w:t>społeczności marginalizowane)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2972CB" w:rsidRPr="00421C84" w:rsidRDefault="002972CB" w:rsidP="0016683B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094B0AA" wp14:editId="734A584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13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2CB" w:rsidRDefault="002972CB" w:rsidP="002972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4B0AA" id="_x0000_s1062" type="#_x0000_t202" style="position:absolute;margin-left:.05pt;margin-top:2.55pt;width:7.15pt;height:8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">
                      <v:textbox>
                        <w:txbxContent>
                          <w:p w:rsidR="002972CB" w:rsidRDefault="002972CB" w:rsidP="002972CB"/>
                        </w:txbxContent>
                      </v:textbox>
                    </v:shape>
                  </w:pict>
                </mc:Fallback>
              </mc:AlternateConten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     tak </w:t>
            </w:r>
          </w:p>
          <w:p w:rsidR="002972CB" w:rsidRPr="00421C84" w:rsidRDefault="002972CB" w:rsidP="0016683B">
            <w:pPr>
              <w:spacing w:after="0"/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6297290" wp14:editId="7F1CBEF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107315"/>
                      <wp:effectExtent l="0" t="0" r="23495" b="26035"/>
                      <wp:wrapNone/>
                      <wp:docPr id="14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2CB" w:rsidRDefault="002972CB" w:rsidP="002972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97290" id="_x0000_s1063" type="#_x0000_t202" style="position:absolute;margin-left:.6pt;margin-top:3pt;width:7.15pt;height:8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">
                      <v:textbox>
                        <w:txbxContent>
                          <w:p w:rsidR="002972CB" w:rsidRDefault="002972CB" w:rsidP="002972CB"/>
                        </w:txbxContent>
                      </v:textbox>
                    </v:shape>
                  </w:pict>
                </mc:Fallback>
              </mc:AlternateContent>
            </w: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     nie</w:t>
            </w:r>
          </w:p>
        </w:tc>
      </w:tr>
      <w:tr w:rsidR="00CA3CE8" w:rsidRPr="00421C84" w:rsidTr="001D5B69">
        <w:trPr>
          <w:trHeight w:val="112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421C84" w:rsidRDefault="00AF678B" w:rsidP="0016683B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CA3CE8" w:rsidRPr="00421C84" w:rsidRDefault="00A37DF1" w:rsidP="0016683B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1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.5pt;margin-top:2.35pt;width:7.1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</w:t>
            </w:r>
            <w:r w:rsidR="006627A6" w:rsidRPr="00421C84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tak </w:t>
            </w:r>
          </w:p>
          <w:p w:rsidR="00CA3CE8" w:rsidRPr="00421C84" w:rsidRDefault="00A37DF1" w:rsidP="0016683B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10795</wp:posOffset>
                      </wp:positionV>
                      <wp:extent cx="90805" cy="107315"/>
                      <wp:effectExtent l="0" t="0" r="23495" b="26035"/>
                      <wp:wrapNone/>
                      <wp:docPr id="20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.55pt;margin-top:.85pt;width:7.1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</w:t>
            </w:r>
            <w:r w:rsidR="006627A6" w:rsidRPr="00421C84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>nie</w:t>
            </w:r>
          </w:p>
        </w:tc>
      </w:tr>
      <w:tr w:rsidR="00CA3CE8" w:rsidRPr="00421C84" w:rsidTr="001D5B69">
        <w:trPr>
          <w:trHeight w:val="872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421C84" w:rsidRDefault="00AF678B" w:rsidP="0016683B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sz w:val="24"/>
                <w:szCs w:val="24"/>
              </w:rPr>
              <w:t xml:space="preserve">Osoba z niepełnosprawnościami 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CA3CE8" w:rsidRPr="00421C84" w:rsidRDefault="00A37DF1" w:rsidP="0016683B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17780</wp:posOffset>
                      </wp:positionV>
                      <wp:extent cx="90805" cy="107315"/>
                      <wp:effectExtent l="0" t="0" r="23495" b="26035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2.2pt;margin-top:1.4pt;width:7.15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</w:t>
            </w:r>
            <w:r w:rsidR="00CD5FD1" w:rsidRPr="00421C84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tak </w:t>
            </w:r>
          </w:p>
          <w:p w:rsidR="00CA3CE8" w:rsidRPr="00421C84" w:rsidRDefault="0016683B" w:rsidP="0016683B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24765</wp:posOffset>
                      </wp:positionV>
                      <wp:extent cx="90805" cy="107315"/>
                      <wp:effectExtent l="0" t="0" r="23495" b="26035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2.05pt;margin-top:1.95pt;width:7.15pt;height: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     </w:t>
            </w:r>
            <w:r w:rsidR="00CD5FD1" w:rsidRPr="00421C84">
              <w:rPr>
                <w:rFonts w:ascii="Helvetica" w:hAnsi="Helvetica" w:cstheme="minorHAnsi"/>
                <w:sz w:val="24"/>
                <w:szCs w:val="24"/>
              </w:rPr>
              <w:t xml:space="preserve"> </w:t>
            </w:r>
            <w:r w:rsidR="00CA3CE8" w:rsidRPr="00421C84">
              <w:rPr>
                <w:rFonts w:ascii="Helvetica" w:hAnsi="Helvetica" w:cstheme="minorHAnsi"/>
                <w:sz w:val="24"/>
                <w:szCs w:val="24"/>
              </w:rPr>
              <w:t xml:space="preserve">nie </w:t>
            </w:r>
          </w:p>
        </w:tc>
      </w:tr>
      <w:tr w:rsidR="001958ED" w:rsidRPr="00421C84" w:rsidTr="0016683B">
        <w:trPr>
          <w:trHeight w:val="591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958ED" w:rsidRPr="00421C84" w:rsidRDefault="001958ED" w:rsidP="0016683B">
            <w:pPr>
              <w:spacing w:after="0"/>
              <w:rPr>
                <w:rFonts w:ascii="Helvetica" w:hAnsi="Helvetica" w:cstheme="minorHAnsi"/>
                <w:sz w:val="24"/>
                <w:szCs w:val="24"/>
              </w:rPr>
            </w:pPr>
            <w:r w:rsidRPr="00421C84">
              <w:rPr>
                <w:rFonts w:ascii="Helvetica" w:hAnsi="Helvetica" w:cstheme="majorHAnsi"/>
                <w:sz w:val="24"/>
                <w:szCs w:val="24"/>
                <w:lang w:eastAsia="pl-PL"/>
              </w:rPr>
              <w:t>Data rozpoczęcia udziału w</w:t>
            </w:r>
            <w:r w:rsidR="00AF678B" w:rsidRPr="00421C84">
              <w:rPr>
                <w:rFonts w:ascii="Helvetica" w:hAnsi="Helvetica" w:cstheme="majorHAnsi"/>
                <w:sz w:val="24"/>
                <w:szCs w:val="24"/>
                <w:lang w:eastAsia="pl-PL"/>
              </w:rPr>
              <w:t xml:space="preserve"> </w:t>
            </w:r>
            <w:r w:rsidRPr="00421C84">
              <w:rPr>
                <w:rFonts w:ascii="Helvetica" w:hAnsi="Helvetica" w:cstheme="majorHAnsi"/>
                <w:sz w:val="24"/>
                <w:szCs w:val="24"/>
                <w:lang w:eastAsia="pl-PL"/>
              </w:rPr>
              <w:t>projekcie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1958ED" w:rsidRPr="00421C84" w:rsidRDefault="001958ED" w:rsidP="0016683B">
            <w:pPr>
              <w:spacing w:after="0"/>
              <w:rPr>
                <w:rFonts w:ascii="Helvetica" w:hAnsi="Helvetica" w:cstheme="minorHAnsi"/>
                <w:noProof/>
                <w:sz w:val="24"/>
                <w:szCs w:val="24"/>
                <w:lang w:eastAsia="pl-PL"/>
              </w:rPr>
            </w:pPr>
          </w:p>
        </w:tc>
      </w:tr>
    </w:tbl>
    <w:p w:rsidR="002D690F" w:rsidRPr="00421C84" w:rsidRDefault="002D690F" w:rsidP="00421C84">
      <w:pPr>
        <w:spacing w:after="0"/>
        <w:jc w:val="both"/>
        <w:rPr>
          <w:rFonts w:ascii="Helvetica" w:hAnsi="Helvetica" w:cstheme="minorHAnsi"/>
          <w:sz w:val="24"/>
          <w:szCs w:val="24"/>
        </w:rPr>
      </w:pPr>
    </w:p>
    <w:p w:rsidR="002D690F" w:rsidRPr="00421C84" w:rsidRDefault="002D690F" w:rsidP="00421C84">
      <w:pPr>
        <w:spacing w:after="0"/>
        <w:jc w:val="both"/>
        <w:rPr>
          <w:rFonts w:ascii="Helvetica" w:hAnsi="Helvetica" w:cstheme="minorHAnsi"/>
          <w:sz w:val="24"/>
          <w:szCs w:val="24"/>
        </w:rPr>
      </w:pPr>
    </w:p>
    <w:p w:rsidR="00BB0306" w:rsidRPr="00421C84" w:rsidRDefault="006E558F" w:rsidP="00421C84">
      <w:pPr>
        <w:spacing w:after="0"/>
        <w:jc w:val="both"/>
        <w:rPr>
          <w:rFonts w:ascii="Helvetica" w:hAnsi="Helvetica" w:cstheme="minorHAnsi"/>
          <w:sz w:val="24"/>
          <w:szCs w:val="24"/>
        </w:rPr>
      </w:pPr>
      <w:r w:rsidRPr="00421C84">
        <w:rPr>
          <w:rFonts w:ascii="Helvetica" w:hAnsi="Helvetica" w:cstheme="minorHAnsi"/>
          <w:sz w:val="24"/>
          <w:szCs w:val="24"/>
        </w:rPr>
        <w:t xml:space="preserve">  </w:t>
      </w:r>
      <w:r w:rsidR="005A00C9" w:rsidRPr="00421C84">
        <w:rPr>
          <w:rFonts w:ascii="Helvetica" w:hAnsi="Helvetica" w:cstheme="minorHAnsi"/>
          <w:sz w:val="24"/>
          <w:szCs w:val="24"/>
        </w:rPr>
        <w:t xml:space="preserve">  </w:t>
      </w:r>
      <w:r w:rsidR="00421C84">
        <w:rPr>
          <w:rFonts w:ascii="Helvetica" w:hAnsi="Helvetica" w:cstheme="minorHAnsi"/>
          <w:sz w:val="24"/>
          <w:szCs w:val="24"/>
        </w:rPr>
        <w:tab/>
      </w:r>
      <w:r w:rsidR="00421C84">
        <w:rPr>
          <w:rFonts w:ascii="Helvetica" w:hAnsi="Helvetica" w:cstheme="minorHAnsi"/>
          <w:sz w:val="24"/>
          <w:szCs w:val="24"/>
        </w:rPr>
        <w:tab/>
      </w:r>
      <w:r w:rsidR="00421C84">
        <w:rPr>
          <w:rFonts w:ascii="Helvetica" w:hAnsi="Helvetica" w:cstheme="minorHAnsi"/>
          <w:sz w:val="24"/>
          <w:szCs w:val="24"/>
        </w:rPr>
        <w:tab/>
      </w:r>
      <w:r w:rsidR="00421C84">
        <w:rPr>
          <w:rFonts w:ascii="Helvetica" w:hAnsi="Helvetica" w:cstheme="minorHAnsi"/>
          <w:sz w:val="24"/>
          <w:szCs w:val="24"/>
        </w:rPr>
        <w:tab/>
      </w:r>
      <w:r w:rsidR="00421C84">
        <w:rPr>
          <w:rFonts w:ascii="Helvetica" w:hAnsi="Helvetica" w:cstheme="minorHAnsi"/>
          <w:sz w:val="24"/>
          <w:szCs w:val="24"/>
        </w:rPr>
        <w:tab/>
      </w:r>
      <w:r w:rsidR="00421C84">
        <w:rPr>
          <w:rFonts w:ascii="Helvetica" w:hAnsi="Helvetica" w:cstheme="minorHAnsi"/>
          <w:sz w:val="24"/>
          <w:szCs w:val="24"/>
        </w:rPr>
        <w:tab/>
      </w:r>
      <w:r w:rsidR="00421C84">
        <w:rPr>
          <w:rFonts w:ascii="Helvetica" w:hAnsi="Helvetica" w:cstheme="minorHAnsi"/>
          <w:sz w:val="24"/>
          <w:szCs w:val="24"/>
        </w:rPr>
        <w:tab/>
      </w:r>
      <w:r w:rsidR="005A00C9" w:rsidRPr="00421C84">
        <w:rPr>
          <w:rFonts w:ascii="Helvetica" w:hAnsi="Helvetica" w:cstheme="minorHAnsi"/>
          <w:sz w:val="24"/>
          <w:szCs w:val="24"/>
        </w:rPr>
        <w:t xml:space="preserve"> </w:t>
      </w:r>
      <w:r w:rsidR="001D5B69">
        <w:rPr>
          <w:rFonts w:ascii="Helvetica" w:hAnsi="Helvetica" w:cstheme="minorHAnsi"/>
          <w:sz w:val="24"/>
          <w:szCs w:val="24"/>
        </w:rPr>
        <w:tab/>
      </w:r>
      <w:r w:rsidR="005A00C9" w:rsidRPr="00421C84">
        <w:rPr>
          <w:rFonts w:ascii="Helvetica" w:hAnsi="Helvetica" w:cstheme="minorHAnsi"/>
          <w:sz w:val="24"/>
          <w:szCs w:val="24"/>
        </w:rPr>
        <w:t xml:space="preserve"> ………………………………………</w:t>
      </w:r>
      <w:r w:rsidR="005A00C9" w:rsidRPr="00421C84">
        <w:rPr>
          <w:rFonts w:ascii="Helvetica" w:hAnsi="Helvetica" w:cstheme="minorHAnsi"/>
          <w:sz w:val="24"/>
          <w:szCs w:val="24"/>
        </w:rPr>
        <w:tab/>
      </w:r>
      <w:r w:rsidR="005A00C9" w:rsidRPr="00421C84">
        <w:rPr>
          <w:rFonts w:ascii="Helvetica" w:hAnsi="Helvetica" w:cstheme="minorHAnsi"/>
          <w:sz w:val="24"/>
          <w:szCs w:val="24"/>
        </w:rPr>
        <w:tab/>
      </w:r>
      <w:r w:rsidR="005A00C9" w:rsidRPr="00421C84">
        <w:rPr>
          <w:rFonts w:ascii="Helvetica" w:hAnsi="Helvetica" w:cstheme="minorHAnsi"/>
          <w:sz w:val="24"/>
          <w:szCs w:val="24"/>
        </w:rPr>
        <w:tab/>
      </w:r>
      <w:r w:rsidR="001D5B69" w:rsidRPr="00421C84">
        <w:rPr>
          <w:rFonts w:ascii="Helvetica" w:hAnsi="Helvetica" w:cstheme="minorHAnsi"/>
          <w:sz w:val="24"/>
          <w:szCs w:val="24"/>
        </w:rPr>
        <w:t xml:space="preserve"> </w:t>
      </w:r>
      <w:r w:rsidR="001D5B69">
        <w:rPr>
          <w:rFonts w:ascii="Helvetica" w:hAnsi="Helvetica" w:cstheme="minorHAnsi"/>
          <w:sz w:val="24"/>
          <w:szCs w:val="24"/>
        </w:rPr>
        <w:t>…</w:t>
      </w:r>
      <w:r w:rsidR="001D5B69" w:rsidRPr="00421C84">
        <w:rPr>
          <w:rFonts w:ascii="Helvetica" w:hAnsi="Helvetica" w:cstheme="minorHAnsi"/>
          <w:sz w:val="24"/>
          <w:szCs w:val="24"/>
        </w:rPr>
        <w:t>…………</w:t>
      </w:r>
      <w:r w:rsidR="001D5B69">
        <w:rPr>
          <w:rFonts w:ascii="Helvetica" w:hAnsi="Helvetica" w:cstheme="minorHAnsi"/>
          <w:sz w:val="24"/>
          <w:szCs w:val="24"/>
        </w:rPr>
        <w:t>….</w:t>
      </w:r>
      <w:r w:rsidR="001D5B69" w:rsidRPr="00421C84">
        <w:rPr>
          <w:rFonts w:ascii="Helvetica" w:hAnsi="Helvetica" w:cstheme="minorHAnsi"/>
          <w:sz w:val="24"/>
          <w:szCs w:val="24"/>
        </w:rPr>
        <w:t>………………</w:t>
      </w:r>
      <w:r w:rsidR="005A00C9" w:rsidRPr="00421C84">
        <w:rPr>
          <w:rFonts w:ascii="Helvetica" w:hAnsi="Helvetica" w:cstheme="minorHAnsi"/>
          <w:sz w:val="24"/>
          <w:szCs w:val="24"/>
        </w:rPr>
        <w:t xml:space="preserve">               </w:t>
      </w:r>
      <w:r w:rsidR="003B6B10" w:rsidRPr="00421C84">
        <w:rPr>
          <w:rFonts w:ascii="Helvetica" w:hAnsi="Helvetica" w:cstheme="minorHAnsi"/>
          <w:sz w:val="24"/>
          <w:szCs w:val="24"/>
        </w:rPr>
        <w:tab/>
      </w:r>
    </w:p>
    <w:p w:rsidR="006E558F" w:rsidRDefault="006E558F" w:rsidP="00421C84">
      <w:pPr>
        <w:spacing w:after="0"/>
        <w:jc w:val="both"/>
        <w:rPr>
          <w:rFonts w:ascii="Helvetica" w:hAnsi="Helvetica" w:cstheme="minorHAnsi"/>
          <w:sz w:val="24"/>
          <w:szCs w:val="24"/>
        </w:rPr>
      </w:pPr>
      <w:r w:rsidRPr="00421C84">
        <w:rPr>
          <w:rFonts w:ascii="Helvetica" w:hAnsi="Helvetica" w:cstheme="minorHAnsi"/>
          <w:sz w:val="24"/>
          <w:szCs w:val="24"/>
        </w:rPr>
        <w:t xml:space="preserve">     MIEJSCOWOŚĆ, DATA</w:t>
      </w:r>
      <w:r w:rsidRPr="00421C84">
        <w:rPr>
          <w:rFonts w:ascii="Helvetica" w:hAnsi="Helvetica" w:cstheme="minorHAnsi"/>
          <w:sz w:val="24"/>
          <w:szCs w:val="24"/>
        </w:rPr>
        <w:tab/>
      </w:r>
      <w:r w:rsidRPr="00421C84">
        <w:rPr>
          <w:rFonts w:ascii="Helvetica" w:hAnsi="Helvetica" w:cstheme="minorHAnsi"/>
          <w:sz w:val="24"/>
          <w:szCs w:val="24"/>
        </w:rPr>
        <w:tab/>
      </w:r>
      <w:r w:rsidR="001D5B69">
        <w:rPr>
          <w:rFonts w:ascii="Helvetica" w:hAnsi="Helvetica" w:cstheme="minorHAnsi"/>
          <w:sz w:val="24"/>
          <w:szCs w:val="24"/>
        </w:rPr>
        <w:tab/>
      </w:r>
      <w:r w:rsidR="001D5B69">
        <w:rPr>
          <w:rFonts w:ascii="Helvetica" w:hAnsi="Helvetica" w:cstheme="minorHAnsi"/>
          <w:sz w:val="24"/>
          <w:szCs w:val="24"/>
        </w:rPr>
        <w:tab/>
      </w:r>
      <w:r w:rsidRPr="00421C84">
        <w:rPr>
          <w:rFonts w:ascii="Helvetica" w:hAnsi="Helvetica" w:cstheme="minorHAnsi"/>
          <w:sz w:val="24"/>
          <w:szCs w:val="24"/>
        </w:rPr>
        <w:t xml:space="preserve">CZYTELNY PODPIS </w:t>
      </w:r>
    </w:p>
    <w:p w:rsidR="001D5B69" w:rsidRPr="00421C84" w:rsidRDefault="001D5B69" w:rsidP="001D5B69">
      <w:pPr>
        <w:spacing w:after="0"/>
        <w:ind w:left="5672"/>
        <w:jc w:val="both"/>
        <w:rPr>
          <w:rFonts w:ascii="Helvetica" w:hAnsi="Helvetica" w:cstheme="minorHAnsi"/>
          <w:sz w:val="24"/>
          <w:szCs w:val="24"/>
        </w:rPr>
      </w:pPr>
      <w:r w:rsidRPr="00421C84">
        <w:rPr>
          <w:rFonts w:ascii="Helvetica" w:hAnsi="Helvetica" w:cstheme="minorHAnsi"/>
          <w:sz w:val="24"/>
          <w:szCs w:val="24"/>
        </w:rPr>
        <w:t>UCZESTNIKA PROJEKTU</w:t>
      </w:r>
    </w:p>
    <w:p w:rsidR="006E558F" w:rsidRPr="00421C84" w:rsidRDefault="006E558F" w:rsidP="00421C84">
      <w:pPr>
        <w:spacing w:after="0"/>
        <w:jc w:val="both"/>
        <w:rPr>
          <w:rFonts w:ascii="Helvetica" w:hAnsi="Helvetica" w:cstheme="minorHAnsi"/>
          <w:sz w:val="24"/>
          <w:szCs w:val="24"/>
        </w:rPr>
      </w:pPr>
      <w:r w:rsidRPr="00421C84">
        <w:rPr>
          <w:rFonts w:ascii="Helvetica" w:hAnsi="Helvetica" w:cstheme="minorHAnsi"/>
          <w:sz w:val="24"/>
          <w:szCs w:val="24"/>
        </w:rPr>
        <w:t xml:space="preserve">                 </w:t>
      </w:r>
      <w:r w:rsidRPr="00421C84">
        <w:rPr>
          <w:rFonts w:ascii="Helvetica" w:hAnsi="Helvetica" w:cstheme="minorHAnsi"/>
          <w:sz w:val="24"/>
          <w:szCs w:val="24"/>
        </w:rPr>
        <w:tab/>
      </w:r>
      <w:r w:rsidRPr="00421C84">
        <w:rPr>
          <w:rFonts w:ascii="Helvetica" w:hAnsi="Helvetica" w:cstheme="minorHAnsi"/>
          <w:sz w:val="24"/>
          <w:szCs w:val="24"/>
        </w:rPr>
        <w:tab/>
      </w:r>
      <w:r w:rsidRPr="00421C84">
        <w:rPr>
          <w:rFonts w:ascii="Helvetica" w:hAnsi="Helvetica" w:cstheme="minorHAnsi"/>
          <w:sz w:val="24"/>
          <w:szCs w:val="24"/>
        </w:rPr>
        <w:tab/>
      </w:r>
      <w:r w:rsidRPr="00421C84">
        <w:rPr>
          <w:rFonts w:ascii="Helvetica" w:hAnsi="Helvetica" w:cstheme="minorHAnsi"/>
          <w:sz w:val="24"/>
          <w:szCs w:val="24"/>
        </w:rPr>
        <w:tab/>
      </w:r>
      <w:r w:rsidRPr="00421C84">
        <w:rPr>
          <w:rFonts w:ascii="Helvetica" w:hAnsi="Helvetica" w:cstheme="minorHAnsi"/>
          <w:sz w:val="24"/>
          <w:szCs w:val="24"/>
        </w:rPr>
        <w:tab/>
      </w:r>
      <w:r w:rsidRPr="00421C84">
        <w:rPr>
          <w:rFonts w:ascii="Helvetica" w:hAnsi="Helvetica" w:cstheme="minorHAnsi"/>
          <w:sz w:val="24"/>
          <w:szCs w:val="24"/>
        </w:rPr>
        <w:tab/>
      </w:r>
      <w:r w:rsidRPr="00421C84">
        <w:rPr>
          <w:rFonts w:ascii="Helvetica" w:hAnsi="Helvetica" w:cstheme="minorHAnsi"/>
          <w:sz w:val="24"/>
          <w:szCs w:val="24"/>
        </w:rPr>
        <w:tab/>
        <w:t>(IMIĘ I NAZWISKO</w:t>
      </w:r>
    </w:p>
    <w:sectPr w:rsidR="006E558F" w:rsidRPr="00421C84" w:rsidSect="001008D6">
      <w:headerReference w:type="default" r:id="rId8"/>
      <w:footerReference w:type="default" r:id="rId9"/>
      <w:pgSz w:w="11906" w:h="16838"/>
      <w:pgMar w:top="142" w:right="1418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BD3" w:rsidRDefault="00716BD3" w:rsidP="00FA2EA1">
      <w:r>
        <w:separator/>
      </w:r>
    </w:p>
  </w:endnote>
  <w:endnote w:type="continuationSeparator" w:id="0">
    <w:p w:rsidR="00716BD3" w:rsidRDefault="00716BD3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369" w:rsidRPr="00245369" w:rsidRDefault="00245369" w:rsidP="00141FF2">
    <w:pPr>
      <w:pStyle w:val="Stopka"/>
    </w:pPr>
  </w:p>
  <w:p w:rsidR="00245369" w:rsidRDefault="00245369" w:rsidP="0024536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BD3" w:rsidRDefault="00716BD3" w:rsidP="00FA2EA1">
      <w:r>
        <w:separator/>
      </w:r>
    </w:p>
  </w:footnote>
  <w:footnote w:type="continuationSeparator" w:id="0">
    <w:p w:rsidR="00716BD3" w:rsidRDefault="00716BD3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6" w:rsidRDefault="00971506" w:rsidP="001008D6">
    <w:pPr>
      <w:pStyle w:val="Nagwek"/>
    </w:pPr>
    <w:r>
      <w:rPr>
        <w:noProof/>
      </w:rPr>
      <w:drawing>
        <wp:inline distT="0" distB="0" distL="0" distR="0">
          <wp:extent cx="5772150" cy="1555197"/>
          <wp:effectExtent l="0" t="0" r="0" b="698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hnika Koszalińska_nagłówk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4715" cy="1555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D2C3A"/>
    <w:multiLevelType w:val="hybridMultilevel"/>
    <w:tmpl w:val="B758446A"/>
    <w:lvl w:ilvl="0" w:tplc="4A78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91EAD"/>
    <w:multiLevelType w:val="hybridMultilevel"/>
    <w:tmpl w:val="F23EBACE"/>
    <w:lvl w:ilvl="0" w:tplc="2704157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7DDA668F"/>
    <w:multiLevelType w:val="hybridMultilevel"/>
    <w:tmpl w:val="9D263F16"/>
    <w:lvl w:ilvl="0" w:tplc="4A78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5F"/>
    <w:rsid w:val="000018A1"/>
    <w:rsid w:val="00021403"/>
    <w:rsid w:val="00022341"/>
    <w:rsid w:val="000229A4"/>
    <w:rsid w:val="00023C10"/>
    <w:rsid w:val="00032E9E"/>
    <w:rsid w:val="000368CD"/>
    <w:rsid w:val="00041E1A"/>
    <w:rsid w:val="0005431D"/>
    <w:rsid w:val="0006322B"/>
    <w:rsid w:val="00073562"/>
    <w:rsid w:val="0008122C"/>
    <w:rsid w:val="0008329D"/>
    <w:rsid w:val="00085A1A"/>
    <w:rsid w:val="00085BDC"/>
    <w:rsid w:val="0009272D"/>
    <w:rsid w:val="00095671"/>
    <w:rsid w:val="00096F82"/>
    <w:rsid w:val="00097088"/>
    <w:rsid w:val="000A5AC0"/>
    <w:rsid w:val="000A5F4E"/>
    <w:rsid w:val="000B503E"/>
    <w:rsid w:val="000D1A7B"/>
    <w:rsid w:val="000E05E6"/>
    <w:rsid w:val="000E22A8"/>
    <w:rsid w:val="000F48AF"/>
    <w:rsid w:val="001008D6"/>
    <w:rsid w:val="00104132"/>
    <w:rsid w:val="001109AB"/>
    <w:rsid w:val="00126BA7"/>
    <w:rsid w:val="00132E13"/>
    <w:rsid w:val="001354EF"/>
    <w:rsid w:val="00141FF2"/>
    <w:rsid w:val="00164C78"/>
    <w:rsid w:val="00165C24"/>
    <w:rsid w:val="0016683B"/>
    <w:rsid w:val="00166E34"/>
    <w:rsid w:val="00173D08"/>
    <w:rsid w:val="00173F29"/>
    <w:rsid w:val="0018057D"/>
    <w:rsid w:val="00184087"/>
    <w:rsid w:val="00194A28"/>
    <w:rsid w:val="001958ED"/>
    <w:rsid w:val="001C0105"/>
    <w:rsid w:val="001C6E35"/>
    <w:rsid w:val="001D5B69"/>
    <w:rsid w:val="001D72BA"/>
    <w:rsid w:val="001F46B9"/>
    <w:rsid w:val="001F4F77"/>
    <w:rsid w:val="00201EC7"/>
    <w:rsid w:val="002031B4"/>
    <w:rsid w:val="00203FEF"/>
    <w:rsid w:val="002067B6"/>
    <w:rsid w:val="00211F26"/>
    <w:rsid w:val="00231F04"/>
    <w:rsid w:val="00245369"/>
    <w:rsid w:val="0025702F"/>
    <w:rsid w:val="00257950"/>
    <w:rsid w:val="00264EA9"/>
    <w:rsid w:val="00265338"/>
    <w:rsid w:val="0026639F"/>
    <w:rsid w:val="00266666"/>
    <w:rsid w:val="0028488D"/>
    <w:rsid w:val="00285C97"/>
    <w:rsid w:val="00295B4E"/>
    <w:rsid w:val="002971BC"/>
    <w:rsid w:val="002972CB"/>
    <w:rsid w:val="002A1426"/>
    <w:rsid w:val="002B0CD7"/>
    <w:rsid w:val="002B2F17"/>
    <w:rsid w:val="002B7762"/>
    <w:rsid w:val="002C48C9"/>
    <w:rsid w:val="002D690F"/>
    <w:rsid w:val="002E073B"/>
    <w:rsid w:val="002E512B"/>
    <w:rsid w:val="002F041A"/>
    <w:rsid w:val="00300392"/>
    <w:rsid w:val="0030103C"/>
    <w:rsid w:val="00302D80"/>
    <w:rsid w:val="003229AD"/>
    <w:rsid w:val="00334263"/>
    <w:rsid w:val="00344AC8"/>
    <w:rsid w:val="00350F1D"/>
    <w:rsid w:val="00361B36"/>
    <w:rsid w:val="00372639"/>
    <w:rsid w:val="00373FE2"/>
    <w:rsid w:val="003769EC"/>
    <w:rsid w:val="00376BEC"/>
    <w:rsid w:val="00387621"/>
    <w:rsid w:val="00387F7C"/>
    <w:rsid w:val="003B3F0D"/>
    <w:rsid w:val="003B53FC"/>
    <w:rsid w:val="003B5BFB"/>
    <w:rsid w:val="003B60B0"/>
    <w:rsid w:val="003B6B10"/>
    <w:rsid w:val="003C183F"/>
    <w:rsid w:val="003C2DB5"/>
    <w:rsid w:val="003F073E"/>
    <w:rsid w:val="003F2C19"/>
    <w:rsid w:val="003F7C84"/>
    <w:rsid w:val="004007EF"/>
    <w:rsid w:val="00421C84"/>
    <w:rsid w:val="00424733"/>
    <w:rsid w:val="004303E8"/>
    <w:rsid w:val="0043500E"/>
    <w:rsid w:val="004370B3"/>
    <w:rsid w:val="00447BB9"/>
    <w:rsid w:val="00451960"/>
    <w:rsid w:val="00483207"/>
    <w:rsid w:val="00483DFF"/>
    <w:rsid w:val="00496B8A"/>
    <w:rsid w:val="004A1A28"/>
    <w:rsid w:val="004A3ACF"/>
    <w:rsid w:val="004A3C5F"/>
    <w:rsid w:val="004B68E2"/>
    <w:rsid w:val="004C0854"/>
    <w:rsid w:val="004C4348"/>
    <w:rsid w:val="004F0DC8"/>
    <w:rsid w:val="004F3FE2"/>
    <w:rsid w:val="004F44EF"/>
    <w:rsid w:val="00501341"/>
    <w:rsid w:val="00510551"/>
    <w:rsid w:val="00512C8B"/>
    <w:rsid w:val="00516898"/>
    <w:rsid w:val="00544A93"/>
    <w:rsid w:val="00576067"/>
    <w:rsid w:val="005A00C9"/>
    <w:rsid w:val="005B49E8"/>
    <w:rsid w:val="005C11BB"/>
    <w:rsid w:val="005C70EE"/>
    <w:rsid w:val="005D1B84"/>
    <w:rsid w:val="005E4EE8"/>
    <w:rsid w:val="005F6F0A"/>
    <w:rsid w:val="005F7DBC"/>
    <w:rsid w:val="00602022"/>
    <w:rsid w:val="00616B00"/>
    <w:rsid w:val="00617409"/>
    <w:rsid w:val="00623C99"/>
    <w:rsid w:val="00640D55"/>
    <w:rsid w:val="00641B27"/>
    <w:rsid w:val="006449D4"/>
    <w:rsid w:val="0065018F"/>
    <w:rsid w:val="00651663"/>
    <w:rsid w:val="00652B76"/>
    <w:rsid w:val="00654B2F"/>
    <w:rsid w:val="00660990"/>
    <w:rsid w:val="00661E6E"/>
    <w:rsid w:val="006627A6"/>
    <w:rsid w:val="00664BBD"/>
    <w:rsid w:val="006703B8"/>
    <w:rsid w:val="00673FEC"/>
    <w:rsid w:val="00675E99"/>
    <w:rsid w:val="006771DD"/>
    <w:rsid w:val="00677539"/>
    <w:rsid w:val="00695BCC"/>
    <w:rsid w:val="006A2A66"/>
    <w:rsid w:val="006B4BBC"/>
    <w:rsid w:val="006C63B0"/>
    <w:rsid w:val="006D0138"/>
    <w:rsid w:val="006D1849"/>
    <w:rsid w:val="006D7D16"/>
    <w:rsid w:val="006E1DEF"/>
    <w:rsid w:val="006E4AEA"/>
    <w:rsid w:val="006E558F"/>
    <w:rsid w:val="006E6853"/>
    <w:rsid w:val="006E6A51"/>
    <w:rsid w:val="006F37A1"/>
    <w:rsid w:val="00716BD3"/>
    <w:rsid w:val="00723E82"/>
    <w:rsid w:val="00726280"/>
    <w:rsid w:val="00736AB1"/>
    <w:rsid w:val="007420D9"/>
    <w:rsid w:val="007444D2"/>
    <w:rsid w:val="007708BE"/>
    <w:rsid w:val="00772343"/>
    <w:rsid w:val="007747AB"/>
    <w:rsid w:val="00774C47"/>
    <w:rsid w:val="00774F72"/>
    <w:rsid w:val="007761B1"/>
    <w:rsid w:val="00791C43"/>
    <w:rsid w:val="00793EAF"/>
    <w:rsid w:val="00795D66"/>
    <w:rsid w:val="007B4066"/>
    <w:rsid w:val="007B7288"/>
    <w:rsid w:val="007C0483"/>
    <w:rsid w:val="007C5CB6"/>
    <w:rsid w:val="007D1BB7"/>
    <w:rsid w:val="007E1590"/>
    <w:rsid w:val="007F0E64"/>
    <w:rsid w:val="00815712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21D4"/>
    <w:rsid w:val="00884101"/>
    <w:rsid w:val="008861E1"/>
    <w:rsid w:val="008934DE"/>
    <w:rsid w:val="008939EF"/>
    <w:rsid w:val="00893E9A"/>
    <w:rsid w:val="008A1A52"/>
    <w:rsid w:val="008A45E2"/>
    <w:rsid w:val="008B7CD3"/>
    <w:rsid w:val="008C66C0"/>
    <w:rsid w:val="008C6AD6"/>
    <w:rsid w:val="008E763E"/>
    <w:rsid w:val="00904A0A"/>
    <w:rsid w:val="0090762C"/>
    <w:rsid w:val="00910BE4"/>
    <w:rsid w:val="00911193"/>
    <w:rsid w:val="009131D8"/>
    <w:rsid w:val="009353F6"/>
    <w:rsid w:val="00936489"/>
    <w:rsid w:val="009566B5"/>
    <w:rsid w:val="009603CC"/>
    <w:rsid w:val="009668A2"/>
    <w:rsid w:val="00971506"/>
    <w:rsid w:val="00974949"/>
    <w:rsid w:val="009807E3"/>
    <w:rsid w:val="009939B2"/>
    <w:rsid w:val="00995738"/>
    <w:rsid w:val="009A7C58"/>
    <w:rsid w:val="009C3AC3"/>
    <w:rsid w:val="009D3464"/>
    <w:rsid w:val="009E62A6"/>
    <w:rsid w:val="00A003F6"/>
    <w:rsid w:val="00A11733"/>
    <w:rsid w:val="00A1263C"/>
    <w:rsid w:val="00A27817"/>
    <w:rsid w:val="00A3379C"/>
    <w:rsid w:val="00A37DF1"/>
    <w:rsid w:val="00A67D09"/>
    <w:rsid w:val="00A86816"/>
    <w:rsid w:val="00AA14F4"/>
    <w:rsid w:val="00AA2A66"/>
    <w:rsid w:val="00AB0FE3"/>
    <w:rsid w:val="00AC1C77"/>
    <w:rsid w:val="00AC36D8"/>
    <w:rsid w:val="00AD7347"/>
    <w:rsid w:val="00AE0AEF"/>
    <w:rsid w:val="00AE1EEF"/>
    <w:rsid w:val="00AE4386"/>
    <w:rsid w:val="00AF324A"/>
    <w:rsid w:val="00AF678B"/>
    <w:rsid w:val="00B16238"/>
    <w:rsid w:val="00B20459"/>
    <w:rsid w:val="00B40596"/>
    <w:rsid w:val="00B44128"/>
    <w:rsid w:val="00B51ED2"/>
    <w:rsid w:val="00B62910"/>
    <w:rsid w:val="00B63B63"/>
    <w:rsid w:val="00B64B78"/>
    <w:rsid w:val="00B66682"/>
    <w:rsid w:val="00B713F0"/>
    <w:rsid w:val="00B93215"/>
    <w:rsid w:val="00B96E8A"/>
    <w:rsid w:val="00BA524D"/>
    <w:rsid w:val="00BA5509"/>
    <w:rsid w:val="00BA55DA"/>
    <w:rsid w:val="00BB0306"/>
    <w:rsid w:val="00BC209C"/>
    <w:rsid w:val="00BD2D7E"/>
    <w:rsid w:val="00BD4B59"/>
    <w:rsid w:val="00BE279B"/>
    <w:rsid w:val="00BE531A"/>
    <w:rsid w:val="00BF1ABF"/>
    <w:rsid w:val="00C13922"/>
    <w:rsid w:val="00C17660"/>
    <w:rsid w:val="00C37395"/>
    <w:rsid w:val="00C46673"/>
    <w:rsid w:val="00C54B9E"/>
    <w:rsid w:val="00C62C71"/>
    <w:rsid w:val="00C66416"/>
    <w:rsid w:val="00C87160"/>
    <w:rsid w:val="00C96D19"/>
    <w:rsid w:val="00CA30FD"/>
    <w:rsid w:val="00CA3CE8"/>
    <w:rsid w:val="00CD036E"/>
    <w:rsid w:val="00CD0874"/>
    <w:rsid w:val="00CD5FD1"/>
    <w:rsid w:val="00CF144C"/>
    <w:rsid w:val="00CF4975"/>
    <w:rsid w:val="00CF4BEF"/>
    <w:rsid w:val="00CF705E"/>
    <w:rsid w:val="00D03D16"/>
    <w:rsid w:val="00D270CD"/>
    <w:rsid w:val="00D36F91"/>
    <w:rsid w:val="00D774A6"/>
    <w:rsid w:val="00D85265"/>
    <w:rsid w:val="00DB1DDC"/>
    <w:rsid w:val="00DB6DC4"/>
    <w:rsid w:val="00DC1CD0"/>
    <w:rsid w:val="00DC3B03"/>
    <w:rsid w:val="00DC628C"/>
    <w:rsid w:val="00DE6623"/>
    <w:rsid w:val="00E06758"/>
    <w:rsid w:val="00E24265"/>
    <w:rsid w:val="00E27F84"/>
    <w:rsid w:val="00E33356"/>
    <w:rsid w:val="00E33FF2"/>
    <w:rsid w:val="00E57B2D"/>
    <w:rsid w:val="00E61427"/>
    <w:rsid w:val="00E62F1B"/>
    <w:rsid w:val="00E7338A"/>
    <w:rsid w:val="00E81DCA"/>
    <w:rsid w:val="00E928A0"/>
    <w:rsid w:val="00EA3385"/>
    <w:rsid w:val="00EB543D"/>
    <w:rsid w:val="00EC33BD"/>
    <w:rsid w:val="00ED459A"/>
    <w:rsid w:val="00EE4F85"/>
    <w:rsid w:val="00EE59F7"/>
    <w:rsid w:val="00EE676D"/>
    <w:rsid w:val="00F02504"/>
    <w:rsid w:val="00F41C28"/>
    <w:rsid w:val="00F440A6"/>
    <w:rsid w:val="00F629AB"/>
    <w:rsid w:val="00F64DD8"/>
    <w:rsid w:val="00F66D50"/>
    <w:rsid w:val="00F709AF"/>
    <w:rsid w:val="00F840ED"/>
    <w:rsid w:val="00F87F07"/>
    <w:rsid w:val="00F94B80"/>
    <w:rsid w:val="00FA2EA1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21DAAC3"/>
  <w15:docId w15:val="{1C9D9B12-3B52-450A-82AA-DCE39DBB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C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F-KA~1\AppData\Local\Temp\listownik%20og&#243;lny_naj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87D4-5A69-4ED5-AE5E-5F680999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ogólny_naj-1</Template>
  <TotalTime>0</TotalTime>
  <Pages>3</Pages>
  <Words>284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BPF-Kasia</dc:creator>
  <cp:lastModifiedBy>Katarzyna Kowalczyk</cp:lastModifiedBy>
  <cp:revision>2</cp:revision>
  <cp:lastPrinted>2023-11-23T08:01:00Z</cp:lastPrinted>
  <dcterms:created xsi:type="dcterms:W3CDTF">2024-02-12T12:55:00Z</dcterms:created>
  <dcterms:modified xsi:type="dcterms:W3CDTF">2024-02-12T12:55:00Z</dcterms:modified>
</cp:coreProperties>
</file>