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A188A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A188A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</w:p>
          <w:p w:rsidR="00CA3CE8" w:rsidRPr="00DC3B03" w:rsidRDefault="00AA188A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A188A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C17660" w:rsidRPr="00DC3B03" w:rsidTr="00664BBD">
        <w:trPr>
          <w:trHeight w:val="1581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niezarejestrowana w ewidencji  urzędów pracy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832BE0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832BE0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E0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Pr="00832BE0">
              <w:rPr>
                <w:rFonts w:asciiTheme="majorHAnsi" w:hAnsiTheme="majorHAnsi" w:cstheme="majorHAnsi"/>
                <w:b/>
                <w:lang w:eastAsia="pl-PL"/>
              </w:rPr>
            </w:r>
            <w:r w:rsidRPr="00832BE0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DC3B03" w:rsidRDefault="00AA188A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margin-left:25.15pt;margin-top:2.9pt;width:7.3pt;height:8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D/02KE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AF324A" w:rsidRPr="00DC3B03" w:rsidRDefault="00AA188A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7pt;margin-top:1.15pt;width:7.3pt;height:8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C17660" w:rsidRPr="00AF324A" w:rsidRDefault="00122832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832BE0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 w:rsidRPr="00832BE0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32BE0" w:rsidRPr="00832BE0">
              <w:rPr>
                <w:rFonts w:asciiTheme="majorHAnsi" w:hAnsiTheme="majorHAnsi" w:cstheme="majorHAnsi"/>
                <w:b/>
                <w:lang w:eastAsia="pl-PL"/>
              </w:rPr>
            </w:r>
            <w:r w:rsidR="00832BE0" w:rsidRPr="00832BE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832BE0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1333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F324A" w:rsidRPr="00AF324A" w:rsidRDefault="00AF324A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 w:rsidR="00A37DF1"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122832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DC3B03" w:rsidRDefault="00AA188A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15pt;margin-top:2.9pt;width:7.3pt;height:8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35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HVvlLiG5oC6OpjaG8cRNz2475QM2NoV9d92zAlK1HuD&#10;tbnOF4s4C+mwWF4WeHDnlvrcwgxHqIoGSqbtJkzzs7NOdj1GmrrBwC3Ws5VJ7GdWR/7YvqkGx1GL&#10;83F+Tl7PP4T1Dw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M817fkrAgAAWA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AF324A" w:rsidRPr="00DC3B03" w:rsidRDefault="00AA188A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7pt;margin-top:1.15pt;width:7.3pt;height:8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BskpMQsAgAAWA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C17660" w:rsidRPr="00AF324A" w:rsidRDefault="00122832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  <w:bookmarkStart w:id="0" w:name="_GoBack"/>
            <w:bookmarkEnd w:id="0"/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122832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A188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A188A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A188A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122832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122832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C17660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A188A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A188A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A188A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A188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A188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A188A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122832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</w:r>
            <w:r w:rsidR="00832BE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A188A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A188A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A188A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A188A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A188A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A188A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A188A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A188A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A188A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z niepełnosprawności</w:t>
            </w:r>
            <w:r w:rsidR="00AA188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A188A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108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przebywająca w gospodarstwie domowym bez osób pracujących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D5FD1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270510</wp:posOffset>
                      </wp:positionV>
                      <wp:extent cx="90805" cy="107315"/>
                      <wp:effectExtent l="0" t="0" r="23495" b="26035"/>
                      <wp:wrapNone/>
                      <wp:docPr id="18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.2pt;margin-top:21.3pt;width:7.15pt;height: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7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.05pt;margin-top:2.55pt;width:7.15pt;height: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LzDtIc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CD5FD1" w:rsidP="007444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13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przebywająca w gospodarstwie domowym bez osób pracujących,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 dziećmi pozostającymi na utrzymaniu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6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.05pt;margin-top:2.55pt;width:7.15pt;height: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DygkW0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A188A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90805" cy="107315"/>
                      <wp:effectExtent l="0" t="0" r="23495" b="26035"/>
                      <wp:wrapNone/>
                      <wp:docPr id="15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.3pt;margin-top:-.05pt;width:7.15pt;height: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12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267335</wp:posOffset>
                      </wp:positionV>
                      <wp:extent cx="90805" cy="107315"/>
                      <wp:effectExtent l="0" t="0" r="23495" b="2603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1.7pt;margin-top:21.05pt;width:7.15pt;height: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O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e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-13970</wp:posOffset>
                      </wp:positionV>
                      <wp:extent cx="90805" cy="107315"/>
                      <wp:effectExtent l="0" t="0" r="23495" b="2603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.2pt;margin-top:-1.1pt;width:7.15pt;height: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A188A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A37DF1">
      <w:headerReference w:type="default" r:id="rId8"/>
      <w:footerReference w:type="default" r:id="rId9"/>
      <w:pgSz w:w="11906" w:h="16838"/>
      <w:pgMar w:top="238" w:right="1418" w:bottom="130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A1" w:rsidRDefault="000466AF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849620" cy="1621790"/>
          <wp:effectExtent l="19050" t="0" r="0" b="0"/>
          <wp:docPr id="1" name="Obraz 0" descr="naglowek_kompetencj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kompetencja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620" cy="162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466AF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22832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35E60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32BE0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5F2A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188A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97A8D63-7E52-4EA7-B42A-260B056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41C5-4ABA-4AEF-AEE9-5A108A57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ogólny_naj-1.dotx</Template>
  <TotalTime>2</TotalTime>
  <Pages>3</Pages>
  <Words>346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BPF-Kasia</dc:creator>
  <cp:lastModifiedBy>ijuszkiewicz</cp:lastModifiedBy>
  <cp:revision>3</cp:revision>
  <cp:lastPrinted>2018-09-13T11:07:00Z</cp:lastPrinted>
  <dcterms:created xsi:type="dcterms:W3CDTF">2018-09-26T13:22:00Z</dcterms:created>
  <dcterms:modified xsi:type="dcterms:W3CDTF">2018-09-26T17:38:00Z</dcterms:modified>
</cp:coreProperties>
</file>